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917F6" w:rsidRPr="0059617E" w:rsidRDefault="00C86286" w:rsidP="0059617E">
      <w:pPr>
        <w:spacing w:before="100" w:after="0"/>
        <w:jc w:val="center"/>
        <w:rPr>
          <w:rFonts w:cstheme="minorHAnsi"/>
          <w:spacing w:val="20"/>
          <w:sz w:val="28"/>
          <w:szCs w:val="28"/>
        </w:rPr>
      </w:pPr>
      <w:r w:rsidRPr="0059617E">
        <w:rPr>
          <w:rFonts w:cstheme="minorHAnsi"/>
          <w:spacing w:val="20"/>
          <w:sz w:val="28"/>
          <w:szCs w:val="28"/>
        </w:rPr>
        <w:t>Az ökológiai gazdálkodásban felhasználható termékek listájára való felvételre irányuló</w:t>
      </w:r>
    </w:p>
    <w:p w:rsidR="00C86286" w:rsidRDefault="00C86286" w:rsidP="0059617E">
      <w:pPr>
        <w:spacing w:before="160" w:line="240" w:lineRule="auto"/>
        <w:jc w:val="center"/>
        <w:rPr>
          <w:b/>
          <w:sz w:val="32"/>
        </w:rPr>
      </w:pPr>
      <w:r w:rsidRPr="00590ADA">
        <w:rPr>
          <w:b/>
          <w:sz w:val="32"/>
        </w:rPr>
        <w:t>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8E52AE" w:rsidRPr="00590ADA" w:rsidTr="008E52AE">
        <w:tc>
          <w:tcPr>
            <w:tcW w:w="3020" w:type="dxa"/>
            <w:tcBorders>
              <w:bottom w:val="nil"/>
            </w:tcBorders>
          </w:tcPr>
          <w:p w:rsidR="008E52AE" w:rsidRPr="00590ADA" w:rsidRDefault="008E52AE">
            <w:r w:rsidRPr="00590ADA">
              <w:t>Kérelmező adatai:</w:t>
            </w:r>
          </w:p>
        </w:tc>
        <w:tc>
          <w:tcPr>
            <w:tcW w:w="6040" w:type="dxa"/>
          </w:tcPr>
          <w:p w:rsidR="008E52AE" w:rsidRPr="00590ADA" w:rsidRDefault="008E52AE">
            <w:r w:rsidRPr="00590ADA">
              <w:t>Név:</w:t>
            </w:r>
            <w:r>
              <w:t xml:space="preserve"> </w:t>
            </w:r>
            <w:sdt>
              <w:sdtPr>
                <w:id w:val="-66881427"/>
                <w:placeholder>
                  <w:docPart w:val="2629CAA484DD4EBE9EC9B5439AE9023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Helyrzszveg"/>
                  </w:rPr>
                  <w:t>A szöveg beírásához kattintson a pontokra</w:t>
                </w:r>
                <w:proofErr w:type="gramStart"/>
                <w:r>
                  <w:rPr>
                    <w:rStyle w:val="Helyrzszveg"/>
                  </w:rPr>
                  <w:t>…….</w:t>
                </w:r>
                <w:proofErr w:type="gramEnd"/>
                <w:r>
                  <w:rPr>
                    <w:rStyle w:val="Helyrzszveg"/>
                  </w:rPr>
                  <w:t>.</w:t>
                </w:r>
              </w:sdtContent>
            </w:sdt>
          </w:p>
        </w:tc>
      </w:tr>
      <w:tr w:rsidR="008E52AE" w:rsidRPr="00590ADA" w:rsidTr="008E52AE">
        <w:tc>
          <w:tcPr>
            <w:tcW w:w="3020" w:type="dxa"/>
            <w:tcBorders>
              <w:top w:val="nil"/>
              <w:bottom w:val="nil"/>
            </w:tcBorders>
          </w:tcPr>
          <w:p w:rsidR="008E52AE" w:rsidRPr="00590ADA" w:rsidRDefault="008E52AE"/>
        </w:tc>
        <w:tc>
          <w:tcPr>
            <w:tcW w:w="6040" w:type="dxa"/>
          </w:tcPr>
          <w:p w:rsidR="008E52AE" w:rsidRPr="00590ADA" w:rsidRDefault="008E52AE">
            <w:r w:rsidRPr="00590ADA">
              <w:t>Cím:</w:t>
            </w:r>
            <w:sdt>
              <w:sdtPr>
                <w:id w:val="1082655133"/>
                <w:placeholder>
                  <w:docPart w:val="5BDCA89F782942B9870B080AF44170E7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Helyrzszveg"/>
                  </w:rPr>
                  <w:t>…….</w:t>
                </w:r>
                <w:proofErr w:type="gramEnd"/>
                <w:r>
                  <w:rPr>
                    <w:rStyle w:val="Helyrzszveg"/>
                  </w:rPr>
                  <w:t>.</w:t>
                </w:r>
              </w:sdtContent>
            </w:sdt>
          </w:p>
        </w:tc>
      </w:tr>
      <w:tr w:rsidR="008E52AE" w:rsidRPr="00590ADA" w:rsidTr="008E52AE">
        <w:tc>
          <w:tcPr>
            <w:tcW w:w="3020" w:type="dxa"/>
            <w:tcBorders>
              <w:top w:val="nil"/>
              <w:bottom w:val="nil"/>
            </w:tcBorders>
          </w:tcPr>
          <w:p w:rsidR="008E52AE" w:rsidRPr="00590ADA" w:rsidRDefault="008E52AE"/>
        </w:tc>
        <w:tc>
          <w:tcPr>
            <w:tcW w:w="6040" w:type="dxa"/>
          </w:tcPr>
          <w:p w:rsidR="008E52AE" w:rsidRPr="00590ADA" w:rsidRDefault="008E52AE">
            <w:r w:rsidRPr="00590ADA">
              <w:t>Telefonszám:</w:t>
            </w:r>
            <w:sdt>
              <w:sdtPr>
                <w:id w:val="2007010267"/>
                <w:placeholder>
                  <w:docPart w:val="DC153EB8EAF64BE4943C691E3D905DFD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Helyrzszveg"/>
                  </w:rPr>
                  <w:t>…….</w:t>
                </w:r>
                <w:proofErr w:type="gramEnd"/>
                <w:r>
                  <w:rPr>
                    <w:rStyle w:val="Helyrzszveg"/>
                  </w:rPr>
                  <w:t>.</w:t>
                </w:r>
              </w:sdtContent>
            </w:sdt>
          </w:p>
        </w:tc>
      </w:tr>
      <w:tr w:rsidR="008E52AE" w:rsidRPr="00590ADA" w:rsidTr="008E52AE">
        <w:tc>
          <w:tcPr>
            <w:tcW w:w="3020" w:type="dxa"/>
            <w:tcBorders>
              <w:top w:val="nil"/>
              <w:bottom w:val="nil"/>
            </w:tcBorders>
          </w:tcPr>
          <w:p w:rsidR="008E52AE" w:rsidRPr="00590ADA" w:rsidRDefault="008E52AE"/>
        </w:tc>
        <w:tc>
          <w:tcPr>
            <w:tcW w:w="6040" w:type="dxa"/>
          </w:tcPr>
          <w:p w:rsidR="008E52AE" w:rsidRPr="00590ADA" w:rsidRDefault="008E52AE">
            <w:r w:rsidRPr="00590ADA">
              <w:t>E-mail:</w:t>
            </w:r>
            <w:sdt>
              <w:sdtPr>
                <w:id w:val="-1143884745"/>
                <w:placeholder>
                  <w:docPart w:val="8DA9415785DB4AC083C07472174DB69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Helyrzszveg"/>
                  </w:rPr>
                  <w:t>………</w:t>
                </w:r>
              </w:sdtContent>
            </w:sdt>
          </w:p>
        </w:tc>
      </w:tr>
      <w:tr w:rsidR="008E52AE" w:rsidRPr="00590ADA" w:rsidTr="008E52AE">
        <w:tc>
          <w:tcPr>
            <w:tcW w:w="3020" w:type="dxa"/>
            <w:tcBorders>
              <w:top w:val="nil"/>
            </w:tcBorders>
          </w:tcPr>
          <w:p w:rsidR="008E52AE" w:rsidRPr="00590ADA" w:rsidRDefault="008E52AE"/>
        </w:tc>
        <w:tc>
          <w:tcPr>
            <w:tcW w:w="6040" w:type="dxa"/>
          </w:tcPr>
          <w:p w:rsidR="008E52AE" w:rsidRPr="00590ADA" w:rsidRDefault="008E52AE">
            <w:r w:rsidRPr="00590ADA">
              <w:t>Weboldal:</w:t>
            </w:r>
            <w:sdt>
              <w:sdtPr>
                <w:id w:val="217480480"/>
                <w:placeholder>
                  <w:docPart w:val="33F817CFD3B64C18B63B7C9C3CB8EFB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Helyrzszveg"/>
                  </w:rPr>
                  <w:t>……..</w:t>
                </w:r>
                <w:r w:rsidRPr="009C5D18">
                  <w:rPr>
                    <w:rStyle w:val="Helyrzszveg"/>
                  </w:rPr>
                  <w:t>.</w:t>
                </w:r>
              </w:sdtContent>
            </w:sdt>
          </w:p>
        </w:tc>
      </w:tr>
      <w:tr w:rsidR="00C86286" w:rsidRPr="00590ADA" w:rsidTr="008E52AE">
        <w:tc>
          <w:tcPr>
            <w:tcW w:w="3020" w:type="dxa"/>
            <w:tcBorders>
              <w:bottom w:val="nil"/>
            </w:tcBorders>
          </w:tcPr>
          <w:p w:rsidR="00C86286" w:rsidRPr="00590ADA" w:rsidRDefault="00C86286">
            <w:r w:rsidRPr="00590ADA">
              <w:t>Kapcsolattartó adatai:</w:t>
            </w:r>
          </w:p>
        </w:tc>
        <w:tc>
          <w:tcPr>
            <w:tcW w:w="6040" w:type="dxa"/>
          </w:tcPr>
          <w:p w:rsidR="00C86286" w:rsidRPr="00590ADA" w:rsidRDefault="00C86286">
            <w:r w:rsidRPr="00590ADA">
              <w:t>Név:</w:t>
            </w:r>
            <w:sdt>
              <w:sdtPr>
                <w:id w:val="-2142258721"/>
                <w:placeholder>
                  <w:docPart w:val="300A4BBFED8F4672A1892727BA71287F"/>
                </w:placeholder>
                <w:showingPlcHdr/>
                <w:text w:multiLine="1"/>
              </w:sdtPr>
              <w:sdtEndPr/>
              <w:sdtContent>
                <w:r w:rsidR="00AA0D14">
                  <w:t>….</w:t>
                </w:r>
                <w:r w:rsidR="00AA0D14">
                  <w:rPr>
                    <w:rStyle w:val="Helyrzszveg"/>
                  </w:rPr>
                  <w:t>…</w:t>
                </w:r>
              </w:sdtContent>
            </w:sdt>
          </w:p>
        </w:tc>
      </w:tr>
      <w:tr w:rsidR="00C86286" w:rsidRPr="00590ADA" w:rsidTr="008E52AE">
        <w:tc>
          <w:tcPr>
            <w:tcW w:w="3020" w:type="dxa"/>
            <w:tcBorders>
              <w:top w:val="nil"/>
              <w:bottom w:val="nil"/>
            </w:tcBorders>
          </w:tcPr>
          <w:p w:rsidR="00C86286" w:rsidRPr="00590ADA" w:rsidRDefault="00C86286"/>
        </w:tc>
        <w:tc>
          <w:tcPr>
            <w:tcW w:w="6040" w:type="dxa"/>
          </w:tcPr>
          <w:p w:rsidR="00C86286" w:rsidRPr="00590ADA" w:rsidRDefault="00C86286">
            <w:r w:rsidRPr="00590ADA">
              <w:t>Telefonszám:</w:t>
            </w:r>
            <w:sdt>
              <w:sdtPr>
                <w:id w:val="149187514"/>
                <w:placeholder>
                  <w:docPart w:val="A3DDD62B56B74D3B991D73D484D3CCCD"/>
                </w:placeholder>
                <w:showingPlcHdr/>
                <w:text w:multiLine="1"/>
              </w:sdtPr>
              <w:sdtEndPr/>
              <w:sdtContent>
                <w:proofErr w:type="gramStart"/>
                <w:r w:rsidR="00AA0D14">
                  <w:rPr>
                    <w:rStyle w:val="Helyrzszveg"/>
                  </w:rPr>
                  <w:t>…….</w:t>
                </w:r>
                <w:proofErr w:type="gramEnd"/>
                <w:r w:rsidR="00AA0D14" w:rsidRPr="009C5D18">
                  <w:rPr>
                    <w:rStyle w:val="Helyrzszveg"/>
                  </w:rPr>
                  <w:t>.</w:t>
                </w:r>
              </w:sdtContent>
            </w:sdt>
          </w:p>
        </w:tc>
      </w:tr>
      <w:tr w:rsidR="00C86286" w:rsidRPr="00590ADA" w:rsidTr="008E52AE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C86286" w:rsidRPr="00590ADA" w:rsidRDefault="00C86286"/>
        </w:tc>
        <w:tc>
          <w:tcPr>
            <w:tcW w:w="6040" w:type="dxa"/>
            <w:tcBorders>
              <w:bottom w:val="single" w:sz="4" w:space="0" w:color="auto"/>
            </w:tcBorders>
          </w:tcPr>
          <w:p w:rsidR="00C86286" w:rsidRPr="00590ADA" w:rsidRDefault="00C86286">
            <w:r w:rsidRPr="00590ADA">
              <w:t>E-mail:</w:t>
            </w:r>
            <w:sdt>
              <w:sdtPr>
                <w:id w:val="580268214"/>
                <w:placeholder>
                  <w:docPart w:val="080A0A8DAF9246A2B7C5C3E9AF807DE7"/>
                </w:placeholder>
                <w:showingPlcHdr/>
                <w:text w:multiLine="1"/>
              </w:sdtPr>
              <w:sdtEndPr/>
              <w:sdtContent>
                <w:proofErr w:type="gramStart"/>
                <w:r w:rsidR="00AA0D14">
                  <w:rPr>
                    <w:rStyle w:val="Helyrzszveg"/>
                  </w:rPr>
                  <w:t>……</w:t>
                </w:r>
                <w:r w:rsidR="00AA0D14" w:rsidRPr="009C5D18">
                  <w:rPr>
                    <w:rStyle w:val="Helyrzszveg"/>
                  </w:rPr>
                  <w:t>.</w:t>
                </w:r>
                <w:proofErr w:type="gramEnd"/>
              </w:sdtContent>
            </w:sdt>
          </w:p>
        </w:tc>
      </w:tr>
      <w:tr w:rsidR="008E52AE" w:rsidRPr="00590ADA" w:rsidTr="008E52AE">
        <w:tc>
          <w:tcPr>
            <w:tcW w:w="3020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:rsidR="008E52AE" w:rsidRPr="00590ADA" w:rsidRDefault="008E52AE"/>
        </w:tc>
        <w:tc>
          <w:tcPr>
            <w:tcW w:w="6040" w:type="dxa"/>
            <w:tcBorders>
              <w:top w:val="single" w:sz="4" w:space="0" w:color="auto"/>
              <w:left w:val="nil"/>
            </w:tcBorders>
            <w:shd w:val="clear" w:color="auto" w:fill="C5E0B3" w:themeFill="accent6" w:themeFillTint="66"/>
          </w:tcPr>
          <w:p w:rsidR="008E52AE" w:rsidRPr="00590ADA" w:rsidRDefault="008E52AE" w:rsidP="008E52AE">
            <w:pPr>
              <w:spacing w:before="80" w:after="80"/>
            </w:pPr>
            <w:r w:rsidRPr="00590ADA">
              <w:rPr>
                <w:b/>
              </w:rPr>
              <w:t>Készítményre vonatkozó adatok</w:t>
            </w:r>
          </w:p>
        </w:tc>
      </w:tr>
      <w:tr w:rsidR="00F422D8" w:rsidRPr="00590ADA" w:rsidTr="00F965BE">
        <w:tc>
          <w:tcPr>
            <w:tcW w:w="3020" w:type="dxa"/>
            <w:tcBorders>
              <w:bottom w:val="single" w:sz="4" w:space="0" w:color="auto"/>
            </w:tcBorders>
          </w:tcPr>
          <w:p w:rsidR="00F422D8" w:rsidRPr="00590ADA" w:rsidRDefault="00F422D8" w:rsidP="0075325A">
            <w:r>
              <w:t>K</w:t>
            </w:r>
            <w:r w:rsidRPr="00590ADA">
              <w:t xml:space="preserve">ereskedelmi </w:t>
            </w:r>
            <w:r>
              <w:t>megnevezés:</w:t>
            </w:r>
          </w:p>
        </w:tc>
        <w:sdt>
          <w:sdtPr>
            <w:id w:val="-1611267060"/>
            <w:placeholder>
              <w:docPart w:val="76CF04E83CC8431CBB8E08B4DA2554FD"/>
            </w:placeholder>
            <w:showingPlcHdr/>
            <w:text w:multiLine="1"/>
          </w:sdtPr>
          <w:sdtEndPr/>
          <w:sdtContent>
            <w:tc>
              <w:tcPr>
                <w:tcW w:w="6040" w:type="dxa"/>
                <w:tcBorders>
                  <w:bottom w:val="single" w:sz="4" w:space="0" w:color="auto"/>
                </w:tcBorders>
              </w:tcPr>
              <w:p w:rsidR="00F422D8" w:rsidRPr="00590ADA" w:rsidRDefault="00F422D8" w:rsidP="0075325A">
                <w:r>
                  <w:t>……..</w:t>
                </w:r>
              </w:p>
            </w:tc>
          </w:sdtContent>
        </w:sdt>
      </w:tr>
      <w:tr w:rsidR="00F965BE" w:rsidRPr="00590ADA" w:rsidTr="00F965BE">
        <w:tc>
          <w:tcPr>
            <w:tcW w:w="3020" w:type="dxa"/>
            <w:tcBorders>
              <w:bottom w:val="nil"/>
            </w:tcBorders>
          </w:tcPr>
          <w:p w:rsidR="00F965BE" w:rsidRPr="00590ADA" w:rsidRDefault="00F965BE" w:rsidP="0075325A">
            <w:r>
              <w:t>T</w:t>
            </w:r>
            <w:r w:rsidRPr="00590ADA">
              <w:t>ípus:</w:t>
            </w:r>
          </w:p>
        </w:tc>
        <w:tc>
          <w:tcPr>
            <w:tcW w:w="6040" w:type="dxa"/>
            <w:tcBorders>
              <w:bottom w:val="nil"/>
            </w:tcBorders>
          </w:tcPr>
          <w:p w:rsidR="00F965BE" w:rsidRPr="00590ADA" w:rsidRDefault="007432E8" w:rsidP="0075325A">
            <w:sdt>
              <w:sdtPr>
                <w:id w:val="-13476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 w:rsidRPr="00590ADA">
              <w:t>növényvédő szer</w:t>
            </w:r>
          </w:p>
          <w:p w:rsidR="00F965BE" w:rsidRPr="00590ADA" w:rsidRDefault="007432E8" w:rsidP="0075325A">
            <w:sdt>
              <w:sdtPr>
                <w:id w:val="-11352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 w:rsidRPr="00590ADA">
              <w:t>termésnövelő anyag</w:t>
            </w:r>
          </w:p>
        </w:tc>
      </w:tr>
      <w:tr w:rsidR="00F965BE" w:rsidRPr="00590ADA" w:rsidTr="00F965BE">
        <w:tc>
          <w:tcPr>
            <w:tcW w:w="3020" w:type="dxa"/>
            <w:tcBorders>
              <w:top w:val="nil"/>
              <w:bottom w:val="nil"/>
            </w:tcBorders>
          </w:tcPr>
          <w:p w:rsidR="00F965BE" w:rsidRPr="00590ADA" w:rsidRDefault="00F965BE" w:rsidP="0075325A"/>
        </w:tc>
        <w:tc>
          <w:tcPr>
            <w:tcW w:w="6040" w:type="dxa"/>
            <w:tcBorders>
              <w:top w:val="nil"/>
              <w:bottom w:val="nil"/>
            </w:tcBorders>
          </w:tcPr>
          <w:p w:rsidR="00F965BE" w:rsidRDefault="007432E8" w:rsidP="00F965BE">
            <w:sdt>
              <w:sdtPr>
                <w:id w:val="2507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 w:rsidRPr="00590ADA">
              <w:t>makroszervezet</w:t>
            </w:r>
            <w:r w:rsidR="00F965BE">
              <w:t xml:space="preserve"> </w:t>
            </w:r>
          </w:p>
          <w:p w:rsidR="00F965BE" w:rsidRPr="00590ADA" w:rsidRDefault="007432E8" w:rsidP="00F965BE">
            <w:sdt>
              <w:sdtPr>
                <w:id w:val="-1618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 w:rsidRPr="00590ADA">
              <w:t>nem engedélykötelestermék</w:t>
            </w:r>
          </w:p>
        </w:tc>
      </w:tr>
      <w:tr w:rsidR="00F422D8" w:rsidRPr="00590ADA" w:rsidTr="00F965BE">
        <w:tc>
          <w:tcPr>
            <w:tcW w:w="3020" w:type="dxa"/>
            <w:tcBorders>
              <w:top w:val="nil"/>
              <w:bottom w:val="nil"/>
            </w:tcBorders>
          </w:tcPr>
          <w:p w:rsidR="00F422D8" w:rsidRPr="00590ADA" w:rsidRDefault="00F422D8" w:rsidP="0075325A"/>
        </w:tc>
        <w:tc>
          <w:tcPr>
            <w:tcW w:w="6040" w:type="dxa"/>
            <w:tcBorders>
              <w:top w:val="nil"/>
              <w:bottom w:val="nil"/>
            </w:tcBorders>
          </w:tcPr>
          <w:p w:rsidR="00F422D8" w:rsidRPr="00590ADA" w:rsidRDefault="007432E8" w:rsidP="0075325A">
            <w:sdt>
              <w:sdtPr>
                <w:id w:val="2030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2D8" w:rsidRPr="00590ADA">
              <w:t>növényvédelmi célú eszköz</w:t>
            </w:r>
          </w:p>
        </w:tc>
      </w:tr>
      <w:tr w:rsidR="00F422D8" w:rsidRPr="00590ADA" w:rsidTr="00F965BE">
        <w:tc>
          <w:tcPr>
            <w:tcW w:w="3020" w:type="dxa"/>
            <w:tcBorders>
              <w:top w:val="nil"/>
            </w:tcBorders>
          </w:tcPr>
          <w:p w:rsidR="00F422D8" w:rsidRPr="00590ADA" w:rsidRDefault="00F422D8" w:rsidP="0075325A"/>
        </w:tc>
        <w:tc>
          <w:tcPr>
            <w:tcW w:w="6040" w:type="dxa"/>
            <w:tcBorders>
              <w:top w:val="nil"/>
            </w:tcBorders>
          </w:tcPr>
          <w:p w:rsidR="00F422D8" w:rsidRPr="00590ADA" w:rsidRDefault="007432E8" w:rsidP="0075325A">
            <w:sdt>
              <w:sdtPr>
                <w:id w:val="-126090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2D8">
              <w:t>n</w:t>
            </w:r>
            <w:r w:rsidR="00F422D8" w:rsidRPr="00590ADA">
              <w:t>övényvédő szernek nem minősülő növényvédelmi hatású termék (védőanyagok, kölcsönhatás-fokozók, segédanyagok, hatásjavítók)</w:t>
            </w:r>
          </w:p>
        </w:tc>
      </w:tr>
      <w:tr w:rsidR="008E52AE" w:rsidRPr="00590ADA" w:rsidTr="0075325A">
        <w:tc>
          <w:tcPr>
            <w:tcW w:w="3020" w:type="dxa"/>
          </w:tcPr>
          <w:p w:rsidR="008E52AE" w:rsidRPr="00590ADA" w:rsidRDefault="008E52AE" w:rsidP="0075325A">
            <w:r w:rsidRPr="00590ADA">
              <w:t>Kérelem alapját szolgáló hatóanyagok megnevezése:</w:t>
            </w:r>
          </w:p>
        </w:tc>
        <w:sdt>
          <w:sdtPr>
            <w:id w:val="120427911"/>
            <w:placeholder>
              <w:docPart w:val="9A8A60A580DD4308824BC0C60F7C09ED"/>
            </w:placeholder>
            <w:showingPlcHdr/>
            <w:text w:multiLine="1"/>
          </w:sdtPr>
          <w:sdtEndPr/>
          <w:sdtContent>
            <w:tc>
              <w:tcPr>
                <w:tcW w:w="6040" w:type="dxa"/>
              </w:tcPr>
              <w:p w:rsidR="008E52AE" w:rsidRPr="00590ADA" w:rsidRDefault="008E52AE" w:rsidP="0075325A">
                <w:r>
                  <w:t>……...</w:t>
                </w:r>
              </w:p>
            </w:tc>
          </w:sdtContent>
        </w:sdt>
      </w:tr>
      <w:tr w:rsidR="008E52AE" w:rsidRPr="00590ADA" w:rsidTr="0075325A">
        <w:tc>
          <w:tcPr>
            <w:tcW w:w="3020" w:type="dxa"/>
          </w:tcPr>
          <w:p w:rsidR="008E52AE" w:rsidRPr="00590ADA" w:rsidRDefault="008E52AE" w:rsidP="0075325A">
            <w:r w:rsidRPr="00590ADA">
              <w:t>Engedélyokirat száma (Alapokirat</w:t>
            </w:r>
            <w:r>
              <w:t xml:space="preserve"> </w:t>
            </w:r>
            <w:r w:rsidRPr="00590ADA">
              <w:t>szám</w:t>
            </w:r>
            <w:r>
              <w:t>a</w:t>
            </w:r>
            <w:r w:rsidRPr="00590ADA">
              <w:t>):</w:t>
            </w:r>
          </w:p>
        </w:tc>
        <w:sdt>
          <w:sdtPr>
            <w:id w:val="-1216891605"/>
            <w:placeholder>
              <w:docPart w:val="29C6EE138FF74AE9BA077BE44648F3BA"/>
            </w:placeholder>
            <w:showingPlcHdr/>
            <w:text w:multiLine="1"/>
          </w:sdtPr>
          <w:sdtEndPr/>
          <w:sdtContent>
            <w:tc>
              <w:tcPr>
                <w:tcW w:w="6040" w:type="dxa"/>
              </w:tcPr>
              <w:p w:rsidR="008E52AE" w:rsidRPr="00590ADA" w:rsidRDefault="008E52AE" w:rsidP="0075325A">
                <w:r>
                  <w:t>…….….</w:t>
                </w:r>
              </w:p>
            </w:tc>
          </w:sdtContent>
        </w:sdt>
      </w:tr>
      <w:tr w:rsidR="008E52AE" w:rsidRPr="00590ADA" w:rsidTr="0075325A">
        <w:tc>
          <w:tcPr>
            <w:tcW w:w="3020" w:type="dxa"/>
          </w:tcPr>
          <w:p w:rsidR="008E52AE" w:rsidRPr="00590ADA" w:rsidRDefault="008E52AE" w:rsidP="0075325A">
            <w:r w:rsidRPr="00590ADA">
              <w:t>Engedélyokirat érvényessége:</w:t>
            </w:r>
          </w:p>
        </w:tc>
        <w:sdt>
          <w:sdtPr>
            <w:id w:val="-249513040"/>
            <w:placeholder>
              <w:docPart w:val="AAF6D5ADB1E64B18BBCB5AF21ED12BBB"/>
            </w:placeholder>
            <w:showingPlcHdr/>
            <w:text w:multiLine="1"/>
          </w:sdtPr>
          <w:sdtEndPr/>
          <w:sdtContent>
            <w:tc>
              <w:tcPr>
                <w:tcW w:w="6040" w:type="dxa"/>
              </w:tcPr>
              <w:p w:rsidR="008E52AE" w:rsidRPr="00590ADA" w:rsidRDefault="008E52AE" w:rsidP="0075325A">
                <w:r>
                  <w:t>……….</w:t>
                </w:r>
              </w:p>
            </w:tc>
          </w:sdtContent>
        </w:sdt>
      </w:tr>
      <w:tr w:rsidR="008E52AE" w:rsidRPr="00590ADA" w:rsidTr="0075325A">
        <w:tc>
          <w:tcPr>
            <w:tcW w:w="3020" w:type="dxa"/>
          </w:tcPr>
          <w:p w:rsidR="008E52AE" w:rsidRPr="00590ADA" w:rsidRDefault="008E52AE" w:rsidP="0075325A">
            <w:r w:rsidRPr="00590ADA">
              <w:t>Engedély</w:t>
            </w:r>
            <w:r>
              <w:t xml:space="preserve"> </w:t>
            </w:r>
            <w:r w:rsidRPr="00590ADA">
              <w:t>tulajdonos* neve:</w:t>
            </w:r>
          </w:p>
        </w:tc>
        <w:sdt>
          <w:sdtPr>
            <w:id w:val="222029445"/>
            <w:placeholder>
              <w:docPart w:val="2C0E0BA2784342C78A225BD76602D1BF"/>
            </w:placeholder>
            <w:showingPlcHdr/>
            <w:text w:multiLine="1"/>
          </w:sdtPr>
          <w:sdtEndPr/>
          <w:sdtContent>
            <w:tc>
              <w:tcPr>
                <w:tcW w:w="6040" w:type="dxa"/>
              </w:tcPr>
              <w:p w:rsidR="008E52AE" w:rsidRPr="00590ADA" w:rsidRDefault="008E52AE" w:rsidP="0075325A">
                <w:r>
                  <w:rPr>
                    <w:rStyle w:val="Helyrzszveg"/>
                  </w:rPr>
                  <w:t>……….</w:t>
                </w:r>
                <w:r w:rsidRPr="009C5D18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F965BE" w:rsidTr="0077076D">
        <w:tc>
          <w:tcPr>
            <w:tcW w:w="3020" w:type="dxa"/>
          </w:tcPr>
          <w:p w:rsidR="00F965BE" w:rsidRDefault="00F965BE" w:rsidP="0012043F">
            <w:r w:rsidRPr="00590ADA">
              <w:t>Nanotechnológia:</w:t>
            </w:r>
          </w:p>
        </w:tc>
        <w:tc>
          <w:tcPr>
            <w:tcW w:w="6040" w:type="dxa"/>
          </w:tcPr>
          <w:p w:rsidR="00F965BE" w:rsidRDefault="007432E8" w:rsidP="0012043F">
            <w:sdt>
              <w:sdtPr>
                <w:id w:val="6795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>
              <w:t>igen</w:t>
            </w:r>
          </w:p>
          <w:p w:rsidR="00F965BE" w:rsidRDefault="007432E8" w:rsidP="0012043F">
            <w:sdt>
              <w:sdtPr>
                <w:id w:val="-1806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>
              <w:t>nem</w:t>
            </w:r>
          </w:p>
        </w:tc>
      </w:tr>
      <w:tr w:rsidR="00F965BE" w:rsidTr="00B05473">
        <w:tc>
          <w:tcPr>
            <w:tcW w:w="3020" w:type="dxa"/>
          </w:tcPr>
          <w:p w:rsidR="00F965BE" w:rsidRDefault="00F965BE" w:rsidP="0012043F">
            <w:r w:rsidRPr="00590ADA">
              <w:t>GMO mentesség:</w:t>
            </w:r>
          </w:p>
        </w:tc>
        <w:tc>
          <w:tcPr>
            <w:tcW w:w="6040" w:type="dxa"/>
          </w:tcPr>
          <w:p w:rsidR="00F965BE" w:rsidRDefault="007432E8" w:rsidP="0012043F">
            <w:sdt>
              <w:sdtPr>
                <w:id w:val="-142479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>
              <w:t>igen</w:t>
            </w:r>
          </w:p>
          <w:p w:rsidR="00F965BE" w:rsidRDefault="007432E8" w:rsidP="0012043F">
            <w:sdt>
              <w:sdtPr>
                <w:id w:val="-21216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5BE">
              <w:t>nem</w:t>
            </w:r>
          </w:p>
        </w:tc>
      </w:tr>
    </w:tbl>
    <w:p w:rsidR="00D27905" w:rsidRDefault="00F26F36" w:rsidP="00D27905">
      <w:pPr>
        <w:spacing w:before="100" w:after="0" w:line="240" w:lineRule="auto"/>
        <w:ind w:left="284" w:hanging="284"/>
      </w:pPr>
      <w:r w:rsidRPr="00CC2B96">
        <w:rPr>
          <w:b/>
        </w:rPr>
        <w:t>Mellékletek:</w:t>
      </w:r>
      <w:r>
        <w:t xml:space="preserve"> </w:t>
      </w:r>
    </w:p>
    <w:p w:rsidR="00F26F36" w:rsidRDefault="007432E8" w:rsidP="00D27905">
      <w:pPr>
        <w:spacing w:after="0" w:line="240" w:lineRule="auto"/>
        <w:ind w:left="284" w:hanging="284"/>
      </w:pPr>
      <w:sdt>
        <w:sdtPr>
          <w:id w:val="28470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05">
            <w:rPr>
              <w:rFonts w:ascii="MS Gothic" w:eastAsia="MS Gothic" w:hAnsi="MS Gothic" w:hint="eastAsia"/>
            </w:rPr>
            <w:t>☐</w:t>
          </w:r>
        </w:sdtContent>
      </w:sdt>
      <w:r w:rsidR="00F26F36">
        <w:t>GMO mentességi nyilatkozat</w:t>
      </w:r>
    </w:p>
    <w:p w:rsidR="00F26F36" w:rsidRDefault="007432E8" w:rsidP="00D27905">
      <w:pPr>
        <w:spacing w:after="0" w:line="240" w:lineRule="auto"/>
      </w:pPr>
      <w:sdt>
        <w:sdtPr>
          <w:id w:val="-176081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05">
            <w:rPr>
              <w:rFonts w:ascii="MS Gothic" w:eastAsia="MS Gothic" w:hAnsi="MS Gothic" w:hint="eastAsia"/>
            </w:rPr>
            <w:t>☐</w:t>
          </w:r>
        </w:sdtContent>
      </w:sdt>
      <w:r w:rsidR="00F26F36">
        <w:t>MSDS</w:t>
      </w:r>
    </w:p>
    <w:p w:rsidR="00F26F36" w:rsidRDefault="007432E8" w:rsidP="00D27905">
      <w:pPr>
        <w:spacing w:after="0" w:line="240" w:lineRule="auto"/>
      </w:pPr>
      <w:sdt>
        <w:sdtPr>
          <w:id w:val="187002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05">
            <w:rPr>
              <w:rFonts w:ascii="MS Gothic" w:eastAsia="MS Gothic" w:hAnsi="MS Gothic" w:hint="eastAsia"/>
            </w:rPr>
            <w:t>☐</w:t>
          </w:r>
        </w:sdtContent>
      </w:sdt>
      <w:r w:rsidR="00F26F36">
        <w:t>Engedély</w:t>
      </w:r>
      <w:r w:rsidR="00684787">
        <w:t xml:space="preserve"> </w:t>
      </w:r>
      <w:r w:rsidR="00F26F36">
        <w:t>tulajdonos hozzájáruló nyilatkozata</w:t>
      </w:r>
    </w:p>
    <w:p w:rsidR="003764B2" w:rsidRDefault="003764B2"/>
    <w:p w:rsidR="00C25F7D" w:rsidRDefault="003764B2" w:rsidP="00C25F7D">
      <w:r>
        <w:t>Kelt:</w:t>
      </w:r>
      <w:sdt>
        <w:sdtPr>
          <w:id w:val="-1153058907"/>
          <w:placeholder>
            <w:docPart w:val="42C851F986B34CC5AB817F83618510DC"/>
          </w:placeholder>
          <w:text/>
        </w:sdtPr>
        <w:sdtEndPr/>
        <w:sdtContent>
          <w:r w:rsidR="00AA0D14">
            <w:t>………</w:t>
          </w:r>
        </w:sdtContent>
      </w:sdt>
    </w:p>
    <w:p w:rsidR="00C25F7D" w:rsidRDefault="00C25F7D" w:rsidP="00C25F7D">
      <w:pPr>
        <w:ind w:left="5245"/>
        <w:jc w:val="center"/>
      </w:pPr>
      <w:r>
        <w:t>________________________________</w:t>
      </w:r>
    </w:p>
    <w:p w:rsidR="003764B2" w:rsidRDefault="003764B2" w:rsidP="00C25F7D">
      <w:pPr>
        <w:ind w:left="5245"/>
        <w:jc w:val="center"/>
      </w:pPr>
      <w:r>
        <w:t>Aláírás</w:t>
      </w:r>
    </w:p>
    <w:sectPr w:rsidR="003764B2" w:rsidSect="0059617E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E8" w:rsidRDefault="007432E8" w:rsidP="00F26F36">
      <w:pPr>
        <w:spacing w:after="0" w:line="240" w:lineRule="auto"/>
      </w:pPr>
      <w:r>
        <w:separator/>
      </w:r>
    </w:p>
  </w:endnote>
  <w:endnote w:type="continuationSeparator" w:id="0">
    <w:p w:rsidR="007432E8" w:rsidRDefault="007432E8" w:rsidP="00F2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F36" w:rsidRPr="00C25F7D" w:rsidRDefault="00F26F36">
    <w:pPr>
      <w:pStyle w:val="llb"/>
      <w:rPr>
        <w:sz w:val="20"/>
      </w:rPr>
    </w:pPr>
    <w:r w:rsidRPr="00C25F7D">
      <w:rPr>
        <w:sz w:val="20"/>
      </w:rPr>
      <w:t>*</w:t>
    </w:r>
    <w:r w:rsidR="00CC2B96" w:rsidRPr="00C25F7D">
      <w:rPr>
        <w:sz w:val="20"/>
      </w:rPr>
      <w:t>Amennyiben nem az Engedélytulajdonos nyújtja be a kérelmet, a hozzájárulása szükséges.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D4" w:rsidRPr="00F807D4" w:rsidRDefault="00F807D4" w:rsidP="00F807D4">
    <w:pPr>
      <w:pStyle w:val="llb"/>
      <w:rPr>
        <w:sz w:val="20"/>
      </w:rPr>
    </w:pPr>
    <w:r w:rsidRPr="00F807D4">
      <w:rPr>
        <w:sz w:val="20"/>
      </w:rPr>
      <w:t xml:space="preserve">* Amennyiben nem az </w:t>
    </w:r>
    <w:r w:rsidR="00684787">
      <w:rPr>
        <w:sz w:val="20"/>
      </w:rPr>
      <w:t>e</w:t>
    </w:r>
    <w:r w:rsidRPr="00F807D4">
      <w:rPr>
        <w:sz w:val="20"/>
      </w:rPr>
      <w:t>ngedély</w:t>
    </w:r>
    <w:r w:rsidR="00684787">
      <w:rPr>
        <w:sz w:val="20"/>
      </w:rPr>
      <w:t xml:space="preserve"> </w:t>
    </w:r>
    <w:r w:rsidRPr="00F807D4">
      <w:rPr>
        <w:sz w:val="20"/>
      </w:rPr>
      <w:t>tulajdonos</w:t>
    </w:r>
    <w:r w:rsidR="00684787">
      <w:rPr>
        <w:sz w:val="20"/>
      </w:rPr>
      <w:t>a</w:t>
    </w:r>
    <w:r w:rsidRPr="00F807D4">
      <w:rPr>
        <w:sz w:val="20"/>
      </w:rPr>
      <w:t xml:space="preserve"> nyújtja be a kérelmet, a hozzájárulása </w:t>
    </w:r>
    <w:r w:rsidR="00684787">
      <w:rPr>
        <w:sz w:val="20"/>
      </w:rPr>
      <w:t>csatolandó</w:t>
    </w:r>
    <w:r w:rsidRPr="00F807D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E8" w:rsidRDefault="007432E8" w:rsidP="00F26F36">
      <w:pPr>
        <w:spacing w:after="0" w:line="240" w:lineRule="auto"/>
      </w:pPr>
      <w:r>
        <w:separator/>
      </w:r>
    </w:p>
  </w:footnote>
  <w:footnote w:type="continuationSeparator" w:id="0">
    <w:p w:rsidR="007432E8" w:rsidRDefault="007432E8" w:rsidP="00F2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7E" w:rsidRDefault="0059617E">
    <w:pPr>
      <w:pStyle w:val="lfej"/>
    </w:pPr>
    <w:r>
      <w:rPr>
        <w:rFonts w:cstheme="minorHAnsi"/>
        <w:noProof/>
        <w:spacing w:val="20"/>
        <w:sz w:val="28"/>
      </w:rPr>
      <w:drawing>
        <wp:inline distT="0" distB="0" distL="0" distR="0" wp14:anchorId="5C836257" wp14:editId="37608D08">
          <wp:extent cx="1476000" cy="831600"/>
          <wp:effectExtent l="0" t="0" r="0" b="6985"/>
          <wp:docPr id="3" name="Kép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BE1"/>
    <w:multiLevelType w:val="hybridMultilevel"/>
    <w:tmpl w:val="C4020696"/>
    <w:lvl w:ilvl="0" w:tplc="9A345B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55E07"/>
    <w:multiLevelType w:val="hybridMultilevel"/>
    <w:tmpl w:val="0734A158"/>
    <w:lvl w:ilvl="0" w:tplc="91C22A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8IZ8KzEZ4QASvHkEz9jz+pCIyDO+2Pb94EnmIasAo2SUjYYLCMs1yWCpWRHdpket/zAk8/JtxourzgSVxAAcw==" w:salt="xpbM+ueeNtLwGQOoBOPK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74"/>
    <w:rsid w:val="000E1D02"/>
    <w:rsid w:val="00177457"/>
    <w:rsid w:val="00231C69"/>
    <w:rsid w:val="003764B2"/>
    <w:rsid w:val="004D53EA"/>
    <w:rsid w:val="00590ADA"/>
    <w:rsid w:val="0059617E"/>
    <w:rsid w:val="005B62A7"/>
    <w:rsid w:val="005C79F0"/>
    <w:rsid w:val="00684787"/>
    <w:rsid w:val="007432E8"/>
    <w:rsid w:val="00852B6F"/>
    <w:rsid w:val="0085379E"/>
    <w:rsid w:val="008E52AE"/>
    <w:rsid w:val="009917F6"/>
    <w:rsid w:val="00A21D28"/>
    <w:rsid w:val="00A26275"/>
    <w:rsid w:val="00AA0D14"/>
    <w:rsid w:val="00B11757"/>
    <w:rsid w:val="00BE17A3"/>
    <w:rsid w:val="00C25F7D"/>
    <w:rsid w:val="00C86286"/>
    <w:rsid w:val="00CC2B96"/>
    <w:rsid w:val="00D27905"/>
    <w:rsid w:val="00DA3E36"/>
    <w:rsid w:val="00F26F36"/>
    <w:rsid w:val="00F422D8"/>
    <w:rsid w:val="00F807D4"/>
    <w:rsid w:val="00F965BE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8ABBB-FE84-48B7-9944-EB077A8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F36"/>
  </w:style>
  <w:style w:type="paragraph" w:styleId="llb">
    <w:name w:val="footer"/>
    <w:basedOn w:val="Norml"/>
    <w:link w:val="llbChar"/>
    <w:uiPriority w:val="99"/>
    <w:unhideWhenUsed/>
    <w:rsid w:val="00F2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F36"/>
  </w:style>
  <w:style w:type="character" w:styleId="Helyrzszveg">
    <w:name w:val="Placeholder Text"/>
    <w:basedOn w:val="Bekezdsalapbettpusa"/>
    <w:uiPriority w:val="99"/>
    <w:semiHidden/>
    <w:rsid w:val="00AA0D14"/>
    <w:rPr>
      <w:color w:val="000000" w:themeColor="tex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opetr\Documents\Saj&#225;t%20munkamenetek\1_&#214;KO%20K&#233;relmek\&#368;rlap\&#214;ko%20&#368;rlap_jsz123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C851F986B34CC5AB817F83618510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38B003-BF09-4EA8-9369-34E314162670}"/>
      </w:docPartPr>
      <w:docPartBody>
        <w:p w:rsidR="00A43865" w:rsidRDefault="00A43865">
          <w:pPr>
            <w:pStyle w:val="42C851F986B34CC5AB817F83618510DC"/>
          </w:pPr>
          <w:r w:rsidRPr="00B11757">
            <w:t>ÉÉÉÉ.HH.NN.</w:t>
          </w:r>
        </w:p>
      </w:docPartBody>
    </w:docPart>
    <w:docPart>
      <w:docPartPr>
        <w:name w:val="300A4BBFED8F4672A1892727BA7128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7A22DD-4B39-4658-9822-447C7149D40D}"/>
      </w:docPartPr>
      <w:docPartBody>
        <w:p w:rsidR="00012AD9" w:rsidRDefault="00012AD9" w:rsidP="00012AD9">
          <w:pPr>
            <w:pStyle w:val="300A4BBFED8F4672A1892727BA71287F6"/>
          </w:pPr>
          <w:r>
            <w:t>….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A3DDD62B56B74D3B991D73D484D3CC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CBCEF4-A200-4EE1-A36F-A9FE0B9E6216}"/>
      </w:docPartPr>
      <w:docPartBody>
        <w:p w:rsidR="00012AD9" w:rsidRDefault="00012AD9" w:rsidP="00012AD9">
          <w:pPr>
            <w:pStyle w:val="A3DDD62B56B74D3B991D73D484D3CCCD6"/>
          </w:pPr>
          <w:r>
            <w:rPr>
              <w:rStyle w:val="Helyrzszveg"/>
            </w:rPr>
            <w:t>…….</w:t>
          </w:r>
          <w:r w:rsidRPr="009C5D18">
            <w:rPr>
              <w:rStyle w:val="Helyrzszveg"/>
            </w:rPr>
            <w:t>.</w:t>
          </w:r>
        </w:p>
      </w:docPartBody>
    </w:docPart>
    <w:docPart>
      <w:docPartPr>
        <w:name w:val="080A0A8DAF9246A2B7C5C3E9AF807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E0779A-A397-4E89-ADA8-2446566282F4}"/>
      </w:docPartPr>
      <w:docPartBody>
        <w:p w:rsidR="00012AD9" w:rsidRDefault="00012AD9" w:rsidP="00012AD9">
          <w:pPr>
            <w:pStyle w:val="080A0A8DAF9246A2B7C5C3E9AF807DE76"/>
          </w:pPr>
          <w:r>
            <w:rPr>
              <w:rStyle w:val="Helyrzszveg"/>
            </w:rPr>
            <w:t>……</w:t>
          </w:r>
          <w:r w:rsidRPr="009C5D18">
            <w:rPr>
              <w:rStyle w:val="Helyrzszveg"/>
            </w:rPr>
            <w:t>.</w:t>
          </w:r>
        </w:p>
      </w:docPartBody>
    </w:docPart>
    <w:docPart>
      <w:docPartPr>
        <w:name w:val="2629CAA484DD4EBE9EC9B5439AE902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1F5EF-957F-440A-AA68-CC5EA03569AB}"/>
      </w:docPartPr>
      <w:docPartBody>
        <w:p w:rsidR="00012AD9" w:rsidRDefault="00012AD9" w:rsidP="00012AD9">
          <w:pPr>
            <w:pStyle w:val="2629CAA484DD4EBE9EC9B5439AE902312"/>
          </w:pPr>
          <w:r>
            <w:rPr>
              <w:rStyle w:val="Helyrzszveg"/>
            </w:rPr>
            <w:t>A szöveg beírásához kattintson a pontokra……..</w:t>
          </w:r>
        </w:p>
      </w:docPartBody>
    </w:docPart>
    <w:docPart>
      <w:docPartPr>
        <w:name w:val="5BDCA89F782942B9870B080AF44170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5B30B-9521-47D3-830C-1D2EAABC4198}"/>
      </w:docPartPr>
      <w:docPartBody>
        <w:p w:rsidR="00012AD9" w:rsidRDefault="00012AD9" w:rsidP="00012AD9">
          <w:pPr>
            <w:pStyle w:val="5BDCA89F782942B9870B080AF44170E72"/>
          </w:pPr>
          <w:r>
            <w:rPr>
              <w:rStyle w:val="Helyrzszveg"/>
            </w:rPr>
            <w:t>……..</w:t>
          </w:r>
        </w:p>
      </w:docPartBody>
    </w:docPart>
    <w:docPart>
      <w:docPartPr>
        <w:name w:val="DC153EB8EAF64BE4943C691E3D905D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EDE48-B465-48C7-9C19-A2E1FE8B75A7}"/>
      </w:docPartPr>
      <w:docPartBody>
        <w:p w:rsidR="00012AD9" w:rsidRDefault="00012AD9" w:rsidP="00012AD9">
          <w:pPr>
            <w:pStyle w:val="DC153EB8EAF64BE4943C691E3D905DFD2"/>
          </w:pPr>
          <w:r>
            <w:rPr>
              <w:rStyle w:val="Helyrzszveg"/>
            </w:rPr>
            <w:t>……..</w:t>
          </w:r>
        </w:p>
      </w:docPartBody>
    </w:docPart>
    <w:docPart>
      <w:docPartPr>
        <w:name w:val="8DA9415785DB4AC083C07472174DB6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A54E5C-55A6-41C0-B911-8142AA319D79}"/>
      </w:docPartPr>
      <w:docPartBody>
        <w:p w:rsidR="00012AD9" w:rsidRDefault="00012AD9" w:rsidP="00012AD9">
          <w:pPr>
            <w:pStyle w:val="8DA9415785DB4AC083C07472174DB6942"/>
          </w:pPr>
          <w:r>
            <w:rPr>
              <w:rStyle w:val="Helyrzszveg"/>
            </w:rPr>
            <w:t>………</w:t>
          </w:r>
        </w:p>
      </w:docPartBody>
    </w:docPart>
    <w:docPart>
      <w:docPartPr>
        <w:name w:val="33F817CFD3B64C18B63B7C9C3CB8EF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6679E-6D30-4BC5-AD8D-090AE458F4FE}"/>
      </w:docPartPr>
      <w:docPartBody>
        <w:p w:rsidR="00012AD9" w:rsidRDefault="00012AD9" w:rsidP="00012AD9">
          <w:pPr>
            <w:pStyle w:val="33F817CFD3B64C18B63B7C9C3CB8EFBF2"/>
          </w:pPr>
          <w:r>
            <w:rPr>
              <w:rStyle w:val="Helyrzszveg"/>
            </w:rPr>
            <w:t>……..</w:t>
          </w:r>
          <w:r w:rsidRPr="009C5D18">
            <w:rPr>
              <w:rStyle w:val="Helyrzszveg"/>
            </w:rPr>
            <w:t>.</w:t>
          </w:r>
        </w:p>
      </w:docPartBody>
    </w:docPart>
    <w:docPart>
      <w:docPartPr>
        <w:name w:val="9A8A60A580DD4308824BC0C60F7C0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2087A2-9AC9-4E60-8CB2-B9814B572608}"/>
      </w:docPartPr>
      <w:docPartBody>
        <w:p w:rsidR="00012AD9" w:rsidRDefault="00012AD9" w:rsidP="00A43865">
          <w:pPr>
            <w:pStyle w:val="9A8A60A580DD4308824BC0C60F7C09ED"/>
          </w:pPr>
          <w:r>
            <w:t>……...</w:t>
          </w:r>
        </w:p>
      </w:docPartBody>
    </w:docPart>
    <w:docPart>
      <w:docPartPr>
        <w:name w:val="29C6EE138FF74AE9BA077BE44648F3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80BFFD-7C82-4881-92A3-51337A06C803}"/>
      </w:docPartPr>
      <w:docPartBody>
        <w:p w:rsidR="00012AD9" w:rsidRDefault="00012AD9" w:rsidP="00A43865">
          <w:pPr>
            <w:pStyle w:val="29C6EE138FF74AE9BA077BE44648F3BA"/>
          </w:pPr>
          <w:r>
            <w:t>…….….</w:t>
          </w:r>
        </w:p>
      </w:docPartBody>
    </w:docPart>
    <w:docPart>
      <w:docPartPr>
        <w:name w:val="AAF6D5ADB1E64B18BBCB5AF21ED12B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E0605-0B5D-401E-B9D6-3D94F11A970F}"/>
      </w:docPartPr>
      <w:docPartBody>
        <w:p w:rsidR="00012AD9" w:rsidRDefault="00012AD9" w:rsidP="00A43865">
          <w:pPr>
            <w:pStyle w:val="AAF6D5ADB1E64B18BBCB5AF21ED12BBB"/>
          </w:pPr>
          <w:r>
            <w:t>……….</w:t>
          </w:r>
        </w:p>
      </w:docPartBody>
    </w:docPart>
    <w:docPart>
      <w:docPartPr>
        <w:name w:val="2C0E0BA2784342C78A225BD76602D1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45C6D-C7C6-4F1F-8492-CD8FC9D8B021}"/>
      </w:docPartPr>
      <w:docPartBody>
        <w:p w:rsidR="00012AD9" w:rsidRDefault="00012AD9" w:rsidP="00012AD9">
          <w:pPr>
            <w:pStyle w:val="2C0E0BA2784342C78A225BD76602D1BF2"/>
          </w:pPr>
          <w:r>
            <w:rPr>
              <w:rStyle w:val="Helyrzszveg"/>
            </w:rPr>
            <w:t>……….</w:t>
          </w:r>
          <w:r w:rsidRPr="009C5D18">
            <w:rPr>
              <w:rStyle w:val="Helyrzszveg"/>
            </w:rPr>
            <w:t>.</w:t>
          </w:r>
        </w:p>
      </w:docPartBody>
    </w:docPart>
    <w:docPart>
      <w:docPartPr>
        <w:name w:val="76CF04E83CC8431CBB8E08B4DA255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106F28-1A78-4C26-A66B-170169361132}"/>
      </w:docPartPr>
      <w:docPartBody>
        <w:p w:rsidR="00012AD9" w:rsidRDefault="00012AD9" w:rsidP="00A43865">
          <w:pPr>
            <w:pStyle w:val="76CF04E83CC8431CBB8E08B4DA2554FD"/>
          </w:pPr>
          <w: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D4"/>
    <w:rsid w:val="00012AD9"/>
    <w:rsid w:val="004E2093"/>
    <w:rsid w:val="005B15C2"/>
    <w:rsid w:val="00A210CA"/>
    <w:rsid w:val="00A43865"/>
    <w:rsid w:val="00D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892CDD1CE1243E7B1CAB391A1EE13C7">
    <w:name w:val="7892CDD1CE1243E7B1CAB391A1EE13C7"/>
  </w:style>
  <w:style w:type="paragraph" w:customStyle="1" w:styleId="90D6070E739F4CB2858493933105AE6F">
    <w:name w:val="90D6070E739F4CB2858493933105AE6F"/>
  </w:style>
  <w:style w:type="paragraph" w:customStyle="1" w:styleId="4D34E1FDBCAE46B9935932AA849FD897">
    <w:name w:val="4D34E1FDBCAE46B9935932AA849FD897"/>
  </w:style>
  <w:style w:type="paragraph" w:customStyle="1" w:styleId="F379B1E9A1774AA7830DA0857B49741A">
    <w:name w:val="F379B1E9A1774AA7830DA0857B49741A"/>
  </w:style>
  <w:style w:type="paragraph" w:customStyle="1" w:styleId="F40B8DC13ED54DE198BCE47506446CDB">
    <w:name w:val="F40B8DC13ED54DE198BCE47506446CDB"/>
  </w:style>
  <w:style w:type="paragraph" w:customStyle="1" w:styleId="5413F660020B40B6A69155C0C7B0A891">
    <w:name w:val="5413F660020B40B6A69155C0C7B0A891"/>
  </w:style>
  <w:style w:type="paragraph" w:customStyle="1" w:styleId="E335B828BB964DE5AC5C502A77EE2F6E">
    <w:name w:val="E335B828BB964DE5AC5C502A77EE2F6E"/>
  </w:style>
  <w:style w:type="paragraph" w:customStyle="1" w:styleId="5A3BE803C6DF4D268D4259AAAE15CE4A">
    <w:name w:val="5A3BE803C6DF4D268D4259AAAE15CE4A"/>
  </w:style>
  <w:style w:type="character" w:styleId="Helyrzszveg">
    <w:name w:val="Placeholder Text"/>
    <w:basedOn w:val="Bekezdsalapbettpusa"/>
    <w:uiPriority w:val="99"/>
    <w:semiHidden/>
    <w:rsid w:val="00012AD9"/>
    <w:rPr>
      <w:color w:val="000000" w:themeColor="text1"/>
    </w:rPr>
  </w:style>
  <w:style w:type="paragraph" w:customStyle="1" w:styleId="1448CCD3CB13453F91B8E4146A1DF5A3">
    <w:name w:val="1448CCD3CB13453F91B8E4146A1DF5A3"/>
  </w:style>
  <w:style w:type="paragraph" w:customStyle="1" w:styleId="085BAFF10BF14227AF8AB9AE075E3722">
    <w:name w:val="085BAFF10BF14227AF8AB9AE075E3722"/>
  </w:style>
  <w:style w:type="paragraph" w:customStyle="1" w:styleId="C58ACF062FDF4604B8F3792B2F624742">
    <w:name w:val="C58ACF062FDF4604B8F3792B2F624742"/>
  </w:style>
  <w:style w:type="paragraph" w:customStyle="1" w:styleId="3F78D4E3B76248B98C8BE804D2FCBECF">
    <w:name w:val="3F78D4E3B76248B98C8BE804D2FCBECF"/>
  </w:style>
  <w:style w:type="paragraph" w:customStyle="1" w:styleId="866DF7CD3D42469CA3CF5E02E4CCB712">
    <w:name w:val="866DF7CD3D42469CA3CF5E02E4CCB712"/>
  </w:style>
  <w:style w:type="paragraph" w:customStyle="1" w:styleId="42C851F986B34CC5AB817F83618510DC">
    <w:name w:val="42C851F986B34CC5AB817F83618510DC"/>
  </w:style>
  <w:style w:type="paragraph" w:customStyle="1" w:styleId="C0B31A7A8BEF453DB98022CAA65A3D90">
    <w:name w:val="C0B31A7A8BEF453DB98022CAA65A3D90"/>
    <w:rsid w:val="00A43865"/>
  </w:style>
  <w:style w:type="paragraph" w:customStyle="1" w:styleId="443127CE4A6F49BAA1B64202A520472C">
    <w:name w:val="443127CE4A6F49BAA1B64202A520472C"/>
    <w:rsid w:val="00A43865"/>
  </w:style>
  <w:style w:type="paragraph" w:customStyle="1" w:styleId="452828DDC9974C5380592AA44CC50BE5">
    <w:name w:val="452828DDC9974C5380592AA44CC50BE5"/>
    <w:rsid w:val="00A43865"/>
  </w:style>
  <w:style w:type="paragraph" w:customStyle="1" w:styleId="DB0D33ABBC2A4468B3B0E8E01495EC29">
    <w:name w:val="DB0D33ABBC2A4468B3B0E8E01495EC29"/>
    <w:rsid w:val="00A43865"/>
  </w:style>
  <w:style w:type="paragraph" w:customStyle="1" w:styleId="83451F0882104EC4BB020A995F78365C">
    <w:name w:val="83451F0882104EC4BB020A995F78365C"/>
    <w:rsid w:val="00A43865"/>
  </w:style>
  <w:style w:type="paragraph" w:customStyle="1" w:styleId="15C6EA81586E4DCB81B21607521BA9BF">
    <w:name w:val="15C6EA81586E4DCB81B21607521BA9BF"/>
    <w:rsid w:val="00A43865"/>
    <w:rPr>
      <w:rFonts w:eastAsiaTheme="minorHAnsi"/>
      <w:lang w:eastAsia="en-US"/>
    </w:rPr>
  </w:style>
  <w:style w:type="paragraph" w:customStyle="1" w:styleId="B5D7E86C9ECB415394F60F8C9C96AC6B">
    <w:name w:val="B5D7E86C9ECB415394F60F8C9C96AC6B"/>
    <w:rsid w:val="00A43865"/>
    <w:rPr>
      <w:rFonts w:eastAsiaTheme="minorHAnsi"/>
      <w:lang w:eastAsia="en-US"/>
    </w:rPr>
  </w:style>
  <w:style w:type="paragraph" w:customStyle="1" w:styleId="F1027A4805414B679DFD0AC7C6E404A6">
    <w:name w:val="F1027A4805414B679DFD0AC7C6E404A6"/>
    <w:rsid w:val="00A43865"/>
    <w:rPr>
      <w:rFonts w:eastAsiaTheme="minorHAnsi"/>
      <w:lang w:eastAsia="en-US"/>
    </w:rPr>
  </w:style>
  <w:style w:type="paragraph" w:customStyle="1" w:styleId="C93799812F244843BDF6F039057C4AAE">
    <w:name w:val="C93799812F244843BDF6F039057C4AAE"/>
    <w:rsid w:val="00A43865"/>
    <w:rPr>
      <w:rFonts w:eastAsiaTheme="minorHAnsi"/>
      <w:lang w:eastAsia="en-US"/>
    </w:rPr>
  </w:style>
  <w:style w:type="paragraph" w:customStyle="1" w:styleId="2D79F1224CBA4EF6B7B421414B4B4ADC">
    <w:name w:val="2D79F1224CBA4EF6B7B421414B4B4ADC"/>
    <w:rsid w:val="00A43865"/>
    <w:rPr>
      <w:rFonts w:eastAsiaTheme="minorHAnsi"/>
      <w:lang w:eastAsia="en-US"/>
    </w:rPr>
  </w:style>
  <w:style w:type="paragraph" w:customStyle="1" w:styleId="D90DBFB099EC42FCBAA6D2FAEE337079">
    <w:name w:val="D90DBFB099EC42FCBAA6D2FAEE337079"/>
    <w:rsid w:val="00A43865"/>
    <w:rPr>
      <w:rFonts w:eastAsiaTheme="minorHAnsi"/>
      <w:lang w:eastAsia="en-US"/>
    </w:rPr>
  </w:style>
  <w:style w:type="paragraph" w:customStyle="1" w:styleId="300A4BBFED8F4672A1892727BA71287F">
    <w:name w:val="300A4BBFED8F4672A1892727BA71287F"/>
    <w:rsid w:val="00A43865"/>
    <w:rPr>
      <w:rFonts w:eastAsiaTheme="minorHAnsi"/>
      <w:lang w:eastAsia="en-US"/>
    </w:rPr>
  </w:style>
  <w:style w:type="paragraph" w:customStyle="1" w:styleId="A3DDD62B56B74D3B991D73D484D3CCCD">
    <w:name w:val="A3DDD62B56B74D3B991D73D484D3CCCD"/>
    <w:rsid w:val="00A43865"/>
    <w:rPr>
      <w:rFonts w:eastAsiaTheme="minorHAnsi"/>
      <w:lang w:eastAsia="en-US"/>
    </w:rPr>
  </w:style>
  <w:style w:type="paragraph" w:customStyle="1" w:styleId="080A0A8DAF9246A2B7C5C3E9AF807DE7">
    <w:name w:val="080A0A8DAF9246A2B7C5C3E9AF807DE7"/>
    <w:rsid w:val="00A43865"/>
    <w:rPr>
      <w:rFonts w:eastAsiaTheme="minorHAnsi"/>
      <w:lang w:eastAsia="en-US"/>
    </w:rPr>
  </w:style>
  <w:style w:type="paragraph" w:customStyle="1" w:styleId="15C6EA81586E4DCB81B21607521BA9BF1">
    <w:name w:val="15C6EA81586E4DCB81B21607521BA9BF1"/>
    <w:rsid w:val="00A43865"/>
    <w:rPr>
      <w:rFonts w:eastAsiaTheme="minorHAnsi"/>
      <w:lang w:eastAsia="en-US"/>
    </w:rPr>
  </w:style>
  <w:style w:type="paragraph" w:customStyle="1" w:styleId="C09B7EED1CA8452D9FA4F56D3A45D9BF">
    <w:name w:val="C09B7EED1CA8452D9FA4F56D3A45D9BF"/>
    <w:rsid w:val="00A43865"/>
    <w:rPr>
      <w:rFonts w:eastAsiaTheme="minorHAnsi"/>
      <w:lang w:eastAsia="en-US"/>
    </w:rPr>
  </w:style>
  <w:style w:type="paragraph" w:customStyle="1" w:styleId="38232FD32EB54988811E314E49C451DA">
    <w:name w:val="38232FD32EB54988811E314E49C451DA"/>
    <w:rsid w:val="00A43865"/>
    <w:rPr>
      <w:rFonts w:eastAsiaTheme="minorHAnsi"/>
      <w:lang w:eastAsia="en-US"/>
    </w:rPr>
  </w:style>
  <w:style w:type="paragraph" w:customStyle="1" w:styleId="C93799812F244843BDF6F039057C4AAE1">
    <w:name w:val="C93799812F244843BDF6F039057C4AAE1"/>
    <w:rsid w:val="00A43865"/>
    <w:rPr>
      <w:rFonts w:eastAsiaTheme="minorHAnsi"/>
      <w:lang w:eastAsia="en-US"/>
    </w:rPr>
  </w:style>
  <w:style w:type="paragraph" w:customStyle="1" w:styleId="2D79F1224CBA4EF6B7B421414B4B4ADC1">
    <w:name w:val="2D79F1224CBA4EF6B7B421414B4B4ADC1"/>
    <w:rsid w:val="00A43865"/>
    <w:rPr>
      <w:rFonts w:eastAsiaTheme="minorHAnsi"/>
      <w:lang w:eastAsia="en-US"/>
    </w:rPr>
  </w:style>
  <w:style w:type="paragraph" w:customStyle="1" w:styleId="D90DBFB099EC42FCBAA6D2FAEE3370791">
    <w:name w:val="D90DBFB099EC42FCBAA6D2FAEE3370791"/>
    <w:rsid w:val="00A43865"/>
    <w:rPr>
      <w:rFonts w:eastAsiaTheme="minorHAnsi"/>
      <w:lang w:eastAsia="en-US"/>
    </w:rPr>
  </w:style>
  <w:style w:type="paragraph" w:customStyle="1" w:styleId="300A4BBFED8F4672A1892727BA71287F1">
    <w:name w:val="300A4BBFED8F4672A1892727BA71287F1"/>
    <w:rsid w:val="00A43865"/>
    <w:rPr>
      <w:rFonts w:eastAsiaTheme="minorHAnsi"/>
      <w:lang w:eastAsia="en-US"/>
    </w:rPr>
  </w:style>
  <w:style w:type="paragraph" w:customStyle="1" w:styleId="A3DDD62B56B74D3B991D73D484D3CCCD1">
    <w:name w:val="A3DDD62B56B74D3B991D73D484D3CCCD1"/>
    <w:rsid w:val="00A43865"/>
    <w:rPr>
      <w:rFonts w:eastAsiaTheme="minorHAnsi"/>
      <w:lang w:eastAsia="en-US"/>
    </w:rPr>
  </w:style>
  <w:style w:type="paragraph" w:customStyle="1" w:styleId="080A0A8DAF9246A2B7C5C3E9AF807DE71">
    <w:name w:val="080A0A8DAF9246A2B7C5C3E9AF807DE71"/>
    <w:rsid w:val="00A43865"/>
    <w:rPr>
      <w:rFonts w:eastAsiaTheme="minorHAnsi"/>
      <w:lang w:eastAsia="en-US"/>
    </w:rPr>
  </w:style>
  <w:style w:type="paragraph" w:customStyle="1" w:styleId="15C6EA81586E4DCB81B21607521BA9BF2">
    <w:name w:val="15C6EA81586E4DCB81B21607521BA9BF2"/>
    <w:rsid w:val="00A43865"/>
    <w:rPr>
      <w:rFonts w:eastAsiaTheme="minorHAnsi"/>
      <w:lang w:eastAsia="en-US"/>
    </w:rPr>
  </w:style>
  <w:style w:type="paragraph" w:customStyle="1" w:styleId="C09B7EED1CA8452D9FA4F56D3A45D9BF1">
    <w:name w:val="C09B7EED1CA8452D9FA4F56D3A45D9BF1"/>
    <w:rsid w:val="00A43865"/>
    <w:rPr>
      <w:rFonts w:eastAsiaTheme="minorHAnsi"/>
      <w:lang w:eastAsia="en-US"/>
    </w:rPr>
  </w:style>
  <w:style w:type="paragraph" w:customStyle="1" w:styleId="38232FD32EB54988811E314E49C451DA1">
    <w:name w:val="38232FD32EB54988811E314E49C451DA1"/>
    <w:rsid w:val="00A43865"/>
    <w:rPr>
      <w:rFonts w:eastAsiaTheme="minorHAnsi"/>
      <w:lang w:eastAsia="en-US"/>
    </w:rPr>
  </w:style>
  <w:style w:type="paragraph" w:customStyle="1" w:styleId="C93799812F244843BDF6F039057C4AAE2">
    <w:name w:val="C93799812F244843BDF6F039057C4AAE2"/>
    <w:rsid w:val="00A43865"/>
    <w:rPr>
      <w:rFonts w:eastAsiaTheme="minorHAnsi"/>
      <w:lang w:eastAsia="en-US"/>
    </w:rPr>
  </w:style>
  <w:style w:type="paragraph" w:customStyle="1" w:styleId="2D79F1224CBA4EF6B7B421414B4B4ADC2">
    <w:name w:val="2D79F1224CBA4EF6B7B421414B4B4ADC2"/>
    <w:rsid w:val="00A43865"/>
    <w:rPr>
      <w:rFonts w:eastAsiaTheme="minorHAnsi"/>
      <w:lang w:eastAsia="en-US"/>
    </w:rPr>
  </w:style>
  <w:style w:type="paragraph" w:customStyle="1" w:styleId="D90DBFB099EC42FCBAA6D2FAEE3370792">
    <w:name w:val="D90DBFB099EC42FCBAA6D2FAEE3370792"/>
    <w:rsid w:val="00A43865"/>
    <w:rPr>
      <w:rFonts w:eastAsiaTheme="minorHAnsi"/>
      <w:lang w:eastAsia="en-US"/>
    </w:rPr>
  </w:style>
  <w:style w:type="paragraph" w:customStyle="1" w:styleId="300A4BBFED8F4672A1892727BA71287F2">
    <w:name w:val="300A4BBFED8F4672A1892727BA71287F2"/>
    <w:rsid w:val="00A43865"/>
    <w:rPr>
      <w:rFonts w:eastAsiaTheme="minorHAnsi"/>
      <w:lang w:eastAsia="en-US"/>
    </w:rPr>
  </w:style>
  <w:style w:type="paragraph" w:customStyle="1" w:styleId="A3DDD62B56B74D3B991D73D484D3CCCD2">
    <w:name w:val="A3DDD62B56B74D3B991D73D484D3CCCD2"/>
    <w:rsid w:val="00A43865"/>
    <w:rPr>
      <w:rFonts w:eastAsiaTheme="minorHAnsi"/>
      <w:lang w:eastAsia="en-US"/>
    </w:rPr>
  </w:style>
  <w:style w:type="paragraph" w:customStyle="1" w:styleId="080A0A8DAF9246A2B7C5C3E9AF807DE72">
    <w:name w:val="080A0A8DAF9246A2B7C5C3E9AF807DE72"/>
    <w:rsid w:val="00A43865"/>
    <w:rPr>
      <w:rFonts w:eastAsiaTheme="minorHAnsi"/>
      <w:lang w:eastAsia="en-US"/>
    </w:rPr>
  </w:style>
  <w:style w:type="paragraph" w:customStyle="1" w:styleId="15C6EA81586E4DCB81B21607521BA9BF3">
    <w:name w:val="15C6EA81586E4DCB81B21607521BA9BF3"/>
    <w:rsid w:val="00A43865"/>
    <w:rPr>
      <w:rFonts w:eastAsiaTheme="minorHAnsi"/>
      <w:lang w:eastAsia="en-US"/>
    </w:rPr>
  </w:style>
  <w:style w:type="paragraph" w:customStyle="1" w:styleId="C09B7EED1CA8452D9FA4F56D3A45D9BF2">
    <w:name w:val="C09B7EED1CA8452D9FA4F56D3A45D9BF2"/>
    <w:rsid w:val="00A43865"/>
    <w:rPr>
      <w:rFonts w:eastAsiaTheme="minorHAnsi"/>
      <w:lang w:eastAsia="en-US"/>
    </w:rPr>
  </w:style>
  <w:style w:type="paragraph" w:customStyle="1" w:styleId="38232FD32EB54988811E314E49C451DA2">
    <w:name w:val="38232FD32EB54988811E314E49C451DA2"/>
    <w:rsid w:val="00A43865"/>
    <w:rPr>
      <w:rFonts w:eastAsiaTheme="minorHAnsi"/>
      <w:lang w:eastAsia="en-US"/>
    </w:rPr>
  </w:style>
  <w:style w:type="paragraph" w:customStyle="1" w:styleId="C93799812F244843BDF6F039057C4AAE3">
    <w:name w:val="C93799812F244843BDF6F039057C4AAE3"/>
    <w:rsid w:val="00A43865"/>
    <w:rPr>
      <w:rFonts w:eastAsiaTheme="minorHAnsi"/>
      <w:lang w:eastAsia="en-US"/>
    </w:rPr>
  </w:style>
  <w:style w:type="paragraph" w:customStyle="1" w:styleId="2D79F1224CBA4EF6B7B421414B4B4ADC3">
    <w:name w:val="2D79F1224CBA4EF6B7B421414B4B4ADC3"/>
    <w:rsid w:val="00A43865"/>
    <w:rPr>
      <w:rFonts w:eastAsiaTheme="minorHAnsi"/>
      <w:lang w:eastAsia="en-US"/>
    </w:rPr>
  </w:style>
  <w:style w:type="paragraph" w:customStyle="1" w:styleId="D90DBFB099EC42FCBAA6D2FAEE3370793">
    <w:name w:val="D90DBFB099EC42FCBAA6D2FAEE3370793"/>
    <w:rsid w:val="00A43865"/>
    <w:rPr>
      <w:rFonts w:eastAsiaTheme="minorHAnsi"/>
      <w:lang w:eastAsia="en-US"/>
    </w:rPr>
  </w:style>
  <w:style w:type="paragraph" w:customStyle="1" w:styleId="300A4BBFED8F4672A1892727BA71287F3">
    <w:name w:val="300A4BBFED8F4672A1892727BA71287F3"/>
    <w:rsid w:val="00A43865"/>
    <w:rPr>
      <w:rFonts w:eastAsiaTheme="minorHAnsi"/>
      <w:lang w:eastAsia="en-US"/>
    </w:rPr>
  </w:style>
  <w:style w:type="paragraph" w:customStyle="1" w:styleId="A3DDD62B56B74D3B991D73D484D3CCCD3">
    <w:name w:val="A3DDD62B56B74D3B991D73D484D3CCCD3"/>
    <w:rsid w:val="00A43865"/>
    <w:rPr>
      <w:rFonts w:eastAsiaTheme="minorHAnsi"/>
      <w:lang w:eastAsia="en-US"/>
    </w:rPr>
  </w:style>
  <w:style w:type="paragraph" w:customStyle="1" w:styleId="080A0A8DAF9246A2B7C5C3E9AF807DE73">
    <w:name w:val="080A0A8DAF9246A2B7C5C3E9AF807DE73"/>
    <w:rsid w:val="00A43865"/>
    <w:rPr>
      <w:rFonts w:eastAsiaTheme="minorHAnsi"/>
      <w:lang w:eastAsia="en-US"/>
    </w:rPr>
  </w:style>
  <w:style w:type="paragraph" w:customStyle="1" w:styleId="15C6EA81586E4DCB81B21607521BA9BF4">
    <w:name w:val="15C6EA81586E4DCB81B21607521BA9BF4"/>
    <w:rsid w:val="00A43865"/>
    <w:rPr>
      <w:rFonts w:eastAsiaTheme="minorHAnsi"/>
      <w:lang w:eastAsia="en-US"/>
    </w:rPr>
  </w:style>
  <w:style w:type="paragraph" w:customStyle="1" w:styleId="C09B7EED1CA8452D9FA4F56D3A45D9BF3">
    <w:name w:val="C09B7EED1CA8452D9FA4F56D3A45D9BF3"/>
    <w:rsid w:val="00A43865"/>
    <w:rPr>
      <w:rFonts w:eastAsiaTheme="minorHAnsi"/>
      <w:lang w:eastAsia="en-US"/>
    </w:rPr>
  </w:style>
  <w:style w:type="paragraph" w:customStyle="1" w:styleId="38232FD32EB54988811E314E49C451DA3">
    <w:name w:val="38232FD32EB54988811E314E49C451DA3"/>
    <w:rsid w:val="00A43865"/>
    <w:rPr>
      <w:rFonts w:eastAsiaTheme="minorHAnsi"/>
      <w:lang w:eastAsia="en-US"/>
    </w:rPr>
  </w:style>
  <w:style w:type="paragraph" w:customStyle="1" w:styleId="C93799812F244843BDF6F039057C4AAE4">
    <w:name w:val="C93799812F244843BDF6F039057C4AAE4"/>
    <w:rsid w:val="00A43865"/>
    <w:rPr>
      <w:rFonts w:eastAsiaTheme="minorHAnsi"/>
      <w:lang w:eastAsia="en-US"/>
    </w:rPr>
  </w:style>
  <w:style w:type="paragraph" w:customStyle="1" w:styleId="2D79F1224CBA4EF6B7B421414B4B4ADC4">
    <w:name w:val="2D79F1224CBA4EF6B7B421414B4B4ADC4"/>
    <w:rsid w:val="00A43865"/>
    <w:rPr>
      <w:rFonts w:eastAsiaTheme="minorHAnsi"/>
      <w:lang w:eastAsia="en-US"/>
    </w:rPr>
  </w:style>
  <w:style w:type="paragraph" w:customStyle="1" w:styleId="D90DBFB099EC42FCBAA6D2FAEE3370794">
    <w:name w:val="D90DBFB099EC42FCBAA6D2FAEE3370794"/>
    <w:rsid w:val="00A43865"/>
    <w:rPr>
      <w:rFonts w:eastAsiaTheme="minorHAnsi"/>
      <w:lang w:eastAsia="en-US"/>
    </w:rPr>
  </w:style>
  <w:style w:type="paragraph" w:customStyle="1" w:styleId="300A4BBFED8F4672A1892727BA71287F4">
    <w:name w:val="300A4BBFED8F4672A1892727BA71287F4"/>
    <w:rsid w:val="00A43865"/>
    <w:rPr>
      <w:rFonts w:eastAsiaTheme="minorHAnsi"/>
      <w:lang w:eastAsia="en-US"/>
    </w:rPr>
  </w:style>
  <w:style w:type="paragraph" w:customStyle="1" w:styleId="A3DDD62B56B74D3B991D73D484D3CCCD4">
    <w:name w:val="A3DDD62B56B74D3B991D73D484D3CCCD4"/>
    <w:rsid w:val="00A43865"/>
    <w:rPr>
      <w:rFonts w:eastAsiaTheme="minorHAnsi"/>
      <w:lang w:eastAsia="en-US"/>
    </w:rPr>
  </w:style>
  <w:style w:type="paragraph" w:customStyle="1" w:styleId="080A0A8DAF9246A2B7C5C3E9AF807DE74">
    <w:name w:val="080A0A8DAF9246A2B7C5C3E9AF807DE74"/>
    <w:rsid w:val="00A43865"/>
    <w:rPr>
      <w:rFonts w:eastAsiaTheme="minorHAnsi"/>
      <w:lang w:eastAsia="en-US"/>
    </w:rPr>
  </w:style>
  <w:style w:type="paragraph" w:customStyle="1" w:styleId="15C6EA81586E4DCB81B21607521BA9BF5">
    <w:name w:val="15C6EA81586E4DCB81B21607521BA9BF5"/>
    <w:rsid w:val="00A43865"/>
    <w:rPr>
      <w:rFonts w:eastAsiaTheme="minorHAnsi"/>
      <w:lang w:eastAsia="en-US"/>
    </w:rPr>
  </w:style>
  <w:style w:type="paragraph" w:customStyle="1" w:styleId="3B98DFDE8FBD41FF84E6D24037BE17FC">
    <w:name w:val="3B98DFDE8FBD41FF84E6D24037BE17FC"/>
    <w:rsid w:val="00A43865"/>
  </w:style>
  <w:style w:type="paragraph" w:customStyle="1" w:styleId="5C9F1D39C04C43769E132BDB8CC9FC29">
    <w:name w:val="5C9F1D39C04C43769E132BDB8CC9FC29"/>
    <w:rsid w:val="00A43865"/>
  </w:style>
  <w:style w:type="paragraph" w:customStyle="1" w:styleId="F6897E4975C744A59167E995271BF542">
    <w:name w:val="F6897E4975C744A59167E995271BF542"/>
    <w:rsid w:val="00A43865"/>
  </w:style>
  <w:style w:type="paragraph" w:customStyle="1" w:styleId="810A649C6D60454D88F4F45DBEF64984">
    <w:name w:val="810A649C6D60454D88F4F45DBEF64984"/>
    <w:rsid w:val="00A43865"/>
  </w:style>
  <w:style w:type="paragraph" w:customStyle="1" w:styleId="550EC7B5319C4F7B83EB31EB1CDB35FD">
    <w:name w:val="550EC7B5319C4F7B83EB31EB1CDB35FD"/>
    <w:rsid w:val="00A43865"/>
  </w:style>
  <w:style w:type="paragraph" w:customStyle="1" w:styleId="E47B7813CB4648D587852CC14BB7DBC6">
    <w:name w:val="E47B7813CB4648D587852CC14BB7DBC6"/>
    <w:rsid w:val="00A43865"/>
  </w:style>
  <w:style w:type="paragraph" w:customStyle="1" w:styleId="BE7287F1B1FF4F188130C065FC03D868">
    <w:name w:val="BE7287F1B1FF4F188130C065FC03D868"/>
    <w:rsid w:val="00A43865"/>
  </w:style>
  <w:style w:type="paragraph" w:customStyle="1" w:styleId="AD43F8BF68104E73A5AF5E225FF6966F">
    <w:name w:val="AD43F8BF68104E73A5AF5E225FF6966F"/>
    <w:rsid w:val="00A43865"/>
  </w:style>
  <w:style w:type="paragraph" w:customStyle="1" w:styleId="7742E56A634A498D89494AE3EE0A3E80">
    <w:name w:val="7742E56A634A498D89494AE3EE0A3E80"/>
    <w:rsid w:val="00A43865"/>
  </w:style>
  <w:style w:type="paragraph" w:customStyle="1" w:styleId="4856823CE8CA481FB19ECA83A742EA91">
    <w:name w:val="4856823CE8CA481FB19ECA83A742EA91"/>
    <w:rsid w:val="00A43865"/>
  </w:style>
  <w:style w:type="paragraph" w:customStyle="1" w:styleId="1E8565242FFD4FC9A2C82D08A714C4B1">
    <w:name w:val="1E8565242FFD4FC9A2C82D08A714C4B1"/>
    <w:rsid w:val="00A43865"/>
  </w:style>
  <w:style w:type="paragraph" w:customStyle="1" w:styleId="21A5778E747D4CDE90439A132AD3008E">
    <w:name w:val="21A5778E747D4CDE90439A132AD3008E"/>
    <w:rsid w:val="00A43865"/>
  </w:style>
  <w:style w:type="paragraph" w:customStyle="1" w:styleId="1F420DC30DBB44F4AE66571FDDA093B8">
    <w:name w:val="1F420DC30DBB44F4AE66571FDDA093B8"/>
    <w:rsid w:val="00A43865"/>
  </w:style>
  <w:style w:type="paragraph" w:customStyle="1" w:styleId="CC0E1FE106224645BB6BBE58C155DE32">
    <w:name w:val="CC0E1FE106224645BB6BBE58C155DE32"/>
    <w:rsid w:val="00A43865"/>
  </w:style>
  <w:style w:type="paragraph" w:customStyle="1" w:styleId="EB079059C07C4F099378F79A0B5988BB">
    <w:name w:val="EB079059C07C4F099378F79A0B5988BB"/>
    <w:rsid w:val="00A43865"/>
  </w:style>
  <w:style w:type="paragraph" w:customStyle="1" w:styleId="33F930355C954265976AF4948FC62C7A">
    <w:name w:val="33F930355C954265976AF4948FC62C7A"/>
    <w:rsid w:val="00A43865"/>
  </w:style>
  <w:style w:type="paragraph" w:customStyle="1" w:styleId="3280AE24687844EABFE38C68E68E7E18">
    <w:name w:val="3280AE24687844EABFE38C68E68E7E18"/>
    <w:rsid w:val="00A43865"/>
  </w:style>
  <w:style w:type="paragraph" w:customStyle="1" w:styleId="EAE8A9B2C767452E888205C34A67E6B9">
    <w:name w:val="EAE8A9B2C767452E888205C34A67E6B9"/>
    <w:rsid w:val="00A43865"/>
  </w:style>
  <w:style w:type="paragraph" w:customStyle="1" w:styleId="1FD02D889C554F92A36ED8488167479E">
    <w:name w:val="1FD02D889C554F92A36ED8488167479E"/>
    <w:rsid w:val="00A43865"/>
  </w:style>
  <w:style w:type="paragraph" w:customStyle="1" w:styleId="EDD7F7947078417CA2ACD630ADEB0BC0">
    <w:name w:val="EDD7F7947078417CA2ACD630ADEB0BC0"/>
    <w:rsid w:val="00A43865"/>
  </w:style>
  <w:style w:type="paragraph" w:customStyle="1" w:styleId="2629CAA484DD4EBE9EC9B5439AE90231">
    <w:name w:val="2629CAA484DD4EBE9EC9B5439AE90231"/>
    <w:rsid w:val="00A43865"/>
  </w:style>
  <w:style w:type="paragraph" w:customStyle="1" w:styleId="5BDCA89F782942B9870B080AF44170E7">
    <w:name w:val="5BDCA89F782942B9870B080AF44170E7"/>
    <w:rsid w:val="00A43865"/>
  </w:style>
  <w:style w:type="paragraph" w:customStyle="1" w:styleId="DC153EB8EAF64BE4943C691E3D905DFD">
    <w:name w:val="DC153EB8EAF64BE4943C691E3D905DFD"/>
    <w:rsid w:val="00A43865"/>
  </w:style>
  <w:style w:type="paragraph" w:customStyle="1" w:styleId="8DA9415785DB4AC083C07472174DB694">
    <w:name w:val="8DA9415785DB4AC083C07472174DB694"/>
    <w:rsid w:val="00A43865"/>
  </w:style>
  <w:style w:type="paragraph" w:customStyle="1" w:styleId="33F817CFD3B64C18B63B7C9C3CB8EFBF">
    <w:name w:val="33F817CFD3B64C18B63B7C9C3CB8EFBF"/>
    <w:rsid w:val="00A43865"/>
  </w:style>
  <w:style w:type="paragraph" w:customStyle="1" w:styleId="9A8A60A580DD4308824BC0C60F7C09ED">
    <w:name w:val="9A8A60A580DD4308824BC0C60F7C09ED"/>
    <w:rsid w:val="00A43865"/>
  </w:style>
  <w:style w:type="paragraph" w:customStyle="1" w:styleId="29C6EE138FF74AE9BA077BE44648F3BA">
    <w:name w:val="29C6EE138FF74AE9BA077BE44648F3BA"/>
    <w:rsid w:val="00A43865"/>
  </w:style>
  <w:style w:type="paragraph" w:customStyle="1" w:styleId="AAF6D5ADB1E64B18BBCB5AF21ED12BBB">
    <w:name w:val="AAF6D5ADB1E64B18BBCB5AF21ED12BBB"/>
    <w:rsid w:val="00A43865"/>
  </w:style>
  <w:style w:type="paragraph" w:customStyle="1" w:styleId="2C0E0BA2784342C78A225BD76602D1BF">
    <w:name w:val="2C0E0BA2784342C78A225BD76602D1BF"/>
    <w:rsid w:val="00A43865"/>
  </w:style>
  <w:style w:type="paragraph" w:customStyle="1" w:styleId="63307DE8B9734EA3BA5E200FCC59A6A7">
    <w:name w:val="63307DE8B9734EA3BA5E200FCC59A6A7"/>
    <w:rsid w:val="00A43865"/>
  </w:style>
  <w:style w:type="paragraph" w:customStyle="1" w:styleId="76CF04E83CC8431CBB8E08B4DA2554FD">
    <w:name w:val="76CF04E83CC8431CBB8E08B4DA2554FD"/>
    <w:rsid w:val="00A43865"/>
  </w:style>
  <w:style w:type="paragraph" w:customStyle="1" w:styleId="2629CAA484DD4EBE9EC9B5439AE902311">
    <w:name w:val="2629CAA484DD4EBE9EC9B5439AE902311"/>
    <w:rsid w:val="00A43865"/>
    <w:rPr>
      <w:rFonts w:eastAsiaTheme="minorHAnsi"/>
      <w:lang w:eastAsia="en-US"/>
    </w:rPr>
  </w:style>
  <w:style w:type="paragraph" w:customStyle="1" w:styleId="5BDCA89F782942B9870B080AF44170E71">
    <w:name w:val="5BDCA89F782942B9870B080AF44170E71"/>
    <w:rsid w:val="00A43865"/>
    <w:rPr>
      <w:rFonts w:eastAsiaTheme="minorHAnsi"/>
      <w:lang w:eastAsia="en-US"/>
    </w:rPr>
  </w:style>
  <w:style w:type="paragraph" w:customStyle="1" w:styleId="DC153EB8EAF64BE4943C691E3D905DFD1">
    <w:name w:val="DC153EB8EAF64BE4943C691E3D905DFD1"/>
    <w:rsid w:val="00A43865"/>
    <w:rPr>
      <w:rFonts w:eastAsiaTheme="minorHAnsi"/>
      <w:lang w:eastAsia="en-US"/>
    </w:rPr>
  </w:style>
  <w:style w:type="paragraph" w:customStyle="1" w:styleId="8DA9415785DB4AC083C07472174DB6941">
    <w:name w:val="8DA9415785DB4AC083C07472174DB6941"/>
    <w:rsid w:val="00A43865"/>
    <w:rPr>
      <w:rFonts w:eastAsiaTheme="minorHAnsi"/>
      <w:lang w:eastAsia="en-US"/>
    </w:rPr>
  </w:style>
  <w:style w:type="paragraph" w:customStyle="1" w:styleId="33F817CFD3B64C18B63B7C9C3CB8EFBF1">
    <w:name w:val="33F817CFD3B64C18B63B7C9C3CB8EFBF1"/>
    <w:rsid w:val="00A43865"/>
    <w:rPr>
      <w:rFonts w:eastAsiaTheme="minorHAnsi"/>
      <w:lang w:eastAsia="en-US"/>
    </w:rPr>
  </w:style>
  <w:style w:type="paragraph" w:customStyle="1" w:styleId="300A4BBFED8F4672A1892727BA71287F5">
    <w:name w:val="300A4BBFED8F4672A1892727BA71287F5"/>
    <w:rsid w:val="00A43865"/>
    <w:rPr>
      <w:rFonts w:eastAsiaTheme="minorHAnsi"/>
      <w:lang w:eastAsia="en-US"/>
    </w:rPr>
  </w:style>
  <w:style w:type="paragraph" w:customStyle="1" w:styleId="A3DDD62B56B74D3B991D73D484D3CCCD5">
    <w:name w:val="A3DDD62B56B74D3B991D73D484D3CCCD5"/>
    <w:rsid w:val="00A43865"/>
    <w:rPr>
      <w:rFonts w:eastAsiaTheme="minorHAnsi"/>
      <w:lang w:eastAsia="en-US"/>
    </w:rPr>
  </w:style>
  <w:style w:type="paragraph" w:customStyle="1" w:styleId="080A0A8DAF9246A2B7C5C3E9AF807DE75">
    <w:name w:val="080A0A8DAF9246A2B7C5C3E9AF807DE75"/>
    <w:rsid w:val="00A43865"/>
    <w:rPr>
      <w:rFonts w:eastAsiaTheme="minorHAnsi"/>
      <w:lang w:eastAsia="en-US"/>
    </w:rPr>
  </w:style>
  <w:style w:type="paragraph" w:customStyle="1" w:styleId="2C0E0BA2784342C78A225BD76602D1BF1">
    <w:name w:val="2C0E0BA2784342C78A225BD76602D1BF1"/>
    <w:rsid w:val="00A43865"/>
    <w:rPr>
      <w:rFonts w:eastAsiaTheme="minorHAnsi"/>
      <w:lang w:eastAsia="en-US"/>
    </w:rPr>
  </w:style>
  <w:style w:type="paragraph" w:customStyle="1" w:styleId="2629CAA484DD4EBE9EC9B5439AE902312">
    <w:name w:val="2629CAA484DD4EBE9EC9B5439AE902312"/>
    <w:rsid w:val="00012AD9"/>
    <w:rPr>
      <w:rFonts w:eastAsiaTheme="minorHAnsi"/>
      <w:lang w:eastAsia="en-US"/>
    </w:rPr>
  </w:style>
  <w:style w:type="paragraph" w:customStyle="1" w:styleId="5BDCA89F782942B9870B080AF44170E72">
    <w:name w:val="5BDCA89F782942B9870B080AF44170E72"/>
    <w:rsid w:val="00012AD9"/>
    <w:rPr>
      <w:rFonts w:eastAsiaTheme="minorHAnsi"/>
      <w:lang w:eastAsia="en-US"/>
    </w:rPr>
  </w:style>
  <w:style w:type="paragraph" w:customStyle="1" w:styleId="DC153EB8EAF64BE4943C691E3D905DFD2">
    <w:name w:val="DC153EB8EAF64BE4943C691E3D905DFD2"/>
    <w:rsid w:val="00012AD9"/>
    <w:rPr>
      <w:rFonts w:eastAsiaTheme="minorHAnsi"/>
      <w:lang w:eastAsia="en-US"/>
    </w:rPr>
  </w:style>
  <w:style w:type="paragraph" w:customStyle="1" w:styleId="8DA9415785DB4AC083C07472174DB6942">
    <w:name w:val="8DA9415785DB4AC083C07472174DB6942"/>
    <w:rsid w:val="00012AD9"/>
    <w:rPr>
      <w:rFonts w:eastAsiaTheme="minorHAnsi"/>
      <w:lang w:eastAsia="en-US"/>
    </w:rPr>
  </w:style>
  <w:style w:type="paragraph" w:customStyle="1" w:styleId="33F817CFD3B64C18B63B7C9C3CB8EFBF2">
    <w:name w:val="33F817CFD3B64C18B63B7C9C3CB8EFBF2"/>
    <w:rsid w:val="00012AD9"/>
    <w:rPr>
      <w:rFonts w:eastAsiaTheme="minorHAnsi"/>
      <w:lang w:eastAsia="en-US"/>
    </w:rPr>
  </w:style>
  <w:style w:type="paragraph" w:customStyle="1" w:styleId="300A4BBFED8F4672A1892727BA71287F6">
    <w:name w:val="300A4BBFED8F4672A1892727BA71287F6"/>
    <w:rsid w:val="00012AD9"/>
    <w:rPr>
      <w:rFonts w:eastAsiaTheme="minorHAnsi"/>
      <w:lang w:eastAsia="en-US"/>
    </w:rPr>
  </w:style>
  <w:style w:type="paragraph" w:customStyle="1" w:styleId="A3DDD62B56B74D3B991D73D484D3CCCD6">
    <w:name w:val="A3DDD62B56B74D3B991D73D484D3CCCD6"/>
    <w:rsid w:val="00012AD9"/>
    <w:rPr>
      <w:rFonts w:eastAsiaTheme="minorHAnsi"/>
      <w:lang w:eastAsia="en-US"/>
    </w:rPr>
  </w:style>
  <w:style w:type="paragraph" w:customStyle="1" w:styleId="080A0A8DAF9246A2B7C5C3E9AF807DE76">
    <w:name w:val="080A0A8DAF9246A2B7C5C3E9AF807DE76"/>
    <w:rsid w:val="00012AD9"/>
    <w:rPr>
      <w:rFonts w:eastAsiaTheme="minorHAnsi"/>
      <w:lang w:eastAsia="en-US"/>
    </w:rPr>
  </w:style>
  <w:style w:type="paragraph" w:customStyle="1" w:styleId="2C0E0BA2784342C78A225BD76602D1BF2">
    <w:name w:val="2C0E0BA2784342C78A225BD76602D1BF2"/>
    <w:rsid w:val="00012A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D53F-A47D-45E8-AECE-0FEEA995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Öko Űrlap_jsz1234</Template>
  <TotalTime>0</TotalTime>
  <Pages>1</Pages>
  <Words>117</Words>
  <Characters>911</Characters>
  <Application>Microsoft Office Word</Application>
  <DocSecurity>0</DocSecurity>
  <Lines>56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Petra</dc:creator>
  <cp:keywords/>
  <dc:description/>
  <cp:lastModifiedBy>Horváth-Szulimán Zsuzsanna</cp:lastModifiedBy>
  <cp:revision>2</cp:revision>
  <dcterms:created xsi:type="dcterms:W3CDTF">2023-02-28T14:20:00Z</dcterms:created>
  <dcterms:modified xsi:type="dcterms:W3CDTF">2023-02-28T14:20:00Z</dcterms:modified>
</cp:coreProperties>
</file>