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30" w:rsidRDefault="000A0430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0A0430" w:rsidRPr="000550C6" w:rsidRDefault="000A0430" w:rsidP="009147DB">
      <w:pPr>
        <w:spacing w:after="120"/>
        <w:jc w:val="center"/>
        <w:rPr>
          <w:rFonts w:ascii="Times New Roman" w:hAnsi="Times New Roman"/>
          <w:b/>
          <w:sz w:val="32"/>
          <w:szCs w:val="24"/>
        </w:rPr>
      </w:pPr>
      <w:r w:rsidRPr="00EA4503">
        <w:rPr>
          <w:rFonts w:ascii="Times New Roman" w:hAnsi="Times New Roman"/>
          <w:b/>
          <w:sz w:val="32"/>
          <w:szCs w:val="24"/>
        </w:rPr>
        <w:t>Együttműködési megállapodást kötött a MUISZ és a NÉBIH</w:t>
      </w:r>
    </w:p>
    <w:p w:rsidR="000A0430" w:rsidRDefault="000A0430" w:rsidP="00415663">
      <w:pPr>
        <w:spacing w:after="0"/>
        <w:jc w:val="both"/>
      </w:pPr>
    </w:p>
    <w:p w:rsidR="000A0430" w:rsidRPr="000550C6" w:rsidRDefault="000A0430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9147DB">
        <w:rPr>
          <w:rFonts w:ascii="Times New Roman" w:hAnsi="Times New Roman"/>
          <w:b/>
          <w:sz w:val="24"/>
          <w:szCs w:val="24"/>
        </w:rPr>
        <w:t xml:space="preserve"> turisták </w:t>
      </w:r>
      <w:r>
        <w:rPr>
          <w:rFonts w:ascii="Times New Roman" w:hAnsi="Times New Roman"/>
          <w:b/>
          <w:sz w:val="24"/>
          <w:szCs w:val="24"/>
        </w:rPr>
        <w:t xml:space="preserve">élelmiszerlánc-biztonsággal kapcsolatos </w:t>
      </w:r>
      <w:r w:rsidRPr="009147DB">
        <w:rPr>
          <w:rFonts w:ascii="Times New Roman" w:hAnsi="Times New Roman"/>
          <w:b/>
          <w:sz w:val="24"/>
          <w:szCs w:val="24"/>
        </w:rPr>
        <w:t xml:space="preserve">célirányos tájékoztatása érdekében együttműködési megállapodást kötött </w:t>
      </w:r>
      <w:r>
        <w:rPr>
          <w:rFonts w:ascii="Times New Roman" w:hAnsi="Times New Roman"/>
          <w:b/>
          <w:sz w:val="24"/>
          <w:szCs w:val="24"/>
        </w:rPr>
        <w:t xml:space="preserve">augusztus 23-án </w:t>
      </w:r>
      <w:r w:rsidRPr="009147DB">
        <w:rPr>
          <w:rFonts w:ascii="Times New Roman" w:hAnsi="Times New Roman"/>
          <w:b/>
          <w:sz w:val="24"/>
          <w:szCs w:val="24"/>
        </w:rPr>
        <w:t xml:space="preserve">a Magyar Utazási Irodák Szövetsége (MUISZ) és a Nemzeti Élelmiszerlánc-biztonsági Hivatal (NÉBIH). A dokumentumot </w:t>
      </w:r>
      <w:smartTag w:uri="urn:schemas-microsoft-com:office:smarttags" w:element="PersonName">
        <w:r w:rsidRPr="009147DB">
          <w:rPr>
            <w:rFonts w:ascii="Times New Roman" w:hAnsi="Times New Roman"/>
            <w:b/>
            <w:sz w:val="24"/>
            <w:szCs w:val="24"/>
          </w:rPr>
          <w:t>dr. Erdei Bálint</w:t>
        </w:r>
      </w:smartTag>
      <w:r w:rsidRPr="009147DB">
        <w:rPr>
          <w:rFonts w:ascii="Times New Roman" w:hAnsi="Times New Roman"/>
          <w:b/>
          <w:sz w:val="24"/>
          <w:szCs w:val="24"/>
        </w:rPr>
        <w:t>, a MUISZ elnöke és dr. Oravecz Márton, a NÉBIH elnöke látta el kézjegyével.</w:t>
      </w:r>
    </w:p>
    <w:p w:rsidR="000A0430" w:rsidRPr="000550C6" w:rsidRDefault="000A0430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A87">
        <w:rPr>
          <w:rFonts w:ascii="Times New Roman" w:hAnsi="Times New Roman"/>
          <w:sz w:val="24"/>
          <w:szCs w:val="24"/>
        </w:rPr>
        <w:t xml:space="preserve">A kétoldalú megállapodás célja az élelmiszerlánc-biztonság utazással összefüggő kérdéskörének, sokrétű, ugyanakkor összehangolt kommunikációja, többek között a Magyarország környezetére és mezőgazdaságára veszélyes kártevők külföldről történő behurcolásának megelőzése. A kórokozók hazai elterjedésének megelőzésében ugyanis nagy szerepe </w:t>
      </w:r>
      <w:r>
        <w:rPr>
          <w:rFonts w:ascii="Times New Roman" w:hAnsi="Times New Roman"/>
          <w:sz w:val="24"/>
          <w:szCs w:val="24"/>
        </w:rPr>
        <w:t xml:space="preserve">van </w:t>
      </w:r>
      <w:r w:rsidRPr="000B0A87">
        <w:rPr>
          <w:rFonts w:ascii="Times New Roman" w:hAnsi="Times New Roman"/>
          <w:sz w:val="24"/>
          <w:szCs w:val="24"/>
        </w:rPr>
        <w:t>a lakosságnak is.</w:t>
      </w: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323">
        <w:rPr>
          <w:rFonts w:ascii="Times New Roman" w:hAnsi="Times New Roman"/>
          <w:sz w:val="24"/>
          <w:szCs w:val="24"/>
        </w:rPr>
        <w:t>Az utazási irodák érdekképviseletét ellátó Szövetség tagirodái a szervezett utaztatás mintegy 82%-át bonyolítják le, így a hazai turisták igen széles körével állnak kapcsolatban</w:t>
      </w:r>
      <w:r w:rsidRPr="00B14AFD">
        <w:rPr>
          <w:rFonts w:ascii="Times New Roman" w:hAnsi="Times New Roman"/>
          <w:color w:val="FF0000"/>
          <w:sz w:val="24"/>
          <w:szCs w:val="24"/>
        </w:rPr>
        <w:t>.</w:t>
      </w:r>
      <w:r w:rsidRPr="000B0A87">
        <w:rPr>
          <w:rFonts w:ascii="Times New Roman" w:hAnsi="Times New Roman"/>
          <w:sz w:val="24"/>
          <w:szCs w:val="24"/>
        </w:rPr>
        <w:t xml:space="preserve"> A két szervezet együttműködése hozzájárulhat az utazók hatékony tájékoztatásához, ezáltal pedig az utazásokban rejlő élelmiszerlánc-biztonsági kockázatok csökkentéséhez.</w:t>
      </w: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A87">
        <w:rPr>
          <w:rFonts w:ascii="Times New Roman" w:hAnsi="Times New Roman"/>
          <w:sz w:val="24"/>
          <w:szCs w:val="24"/>
        </w:rPr>
        <w:t>A most induló közös munka – a foglalási tapasztalatokhoz igazodva – elsősorban az online felület</w:t>
      </w:r>
      <w:r>
        <w:rPr>
          <w:rFonts w:ascii="Times New Roman" w:hAnsi="Times New Roman"/>
          <w:sz w:val="24"/>
          <w:szCs w:val="24"/>
        </w:rPr>
        <w:t>ek</w:t>
      </w:r>
      <w:r w:rsidRPr="000B0A87">
        <w:rPr>
          <w:rFonts w:ascii="Times New Roman" w:hAnsi="Times New Roman"/>
          <w:sz w:val="24"/>
          <w:szCs w:val="24"/>
        </w:rPr>
        <w:t xml:space="preserve"> nyújtotta lehetőségekre épül. A turisták informálásában szerepet kapnak továbbá a nyomtatott anyagok (pl. plakátok, szórólapok).  </w:t>
      </w: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430" w:rsidRPr="0008010A" w:rsidRDefault="000A0430" w:rsidP="00914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A87">
        <w:rPr>
          <w:rFonts w:ascii="Times New Roman" w:hAnsi="Times New Roman"/>
          <w:sz w:val="24"/>
          <w:szCs w:val="24"/>
        </w:rPr>
        <w:t xml:space="preserve">Az együttműködés égisze alatt a NÉBIH ismeretterjesztő előadások formájában készíti fel az utazási irodák munkatársait az információk átadására. </w:t>
      </w:r>
    </w:p>
    <w:p w:rsidR="000A0430" w:rsidRPr="009147DB" w:rsidRDefault="000A0430" w:rsidP="009147DB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</w:p>
    <w:p w:rsidR="000A0430" w:rsidRPr="000550C6" w:rsidRDefault="000A0430" w:rsidP="006F6F51">
      <w:pPr>
        <w:spacing w:before="480"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2017. augusztus 28</w:t>
      </w:r>
      <w:r w:rsidRPr="000550C6">
        <w:rPr>
          <w:rFonts w:ascii="Times New Roman" w:hAnsi="Times New Roman"/>
          <w:sz w:val="24"/>
          <w:szCs w:val="23"/>
        </w:rPr>
        <w:t>.</w:t>
      </w:r>
    </w:p>
    <w:p w:rsidR="000A0430" w:rsidRDefault="000A0430" w:rsidP="00C06719">
      <w:pPr>
        <w:spacing w:after="0"/>
        <w:jc w:val="right"/>
        <w:rPr>
          <w:rFonts w:ascii="Times New Roman" w:hAnsi="Times New Roman"/>
          <w:sz w:val="24"/>
          <w:szCs w:val="23"/>
        </w:rPr>
      </w:pPr>
      <w:r w:rsidRPr="009147DB">
        <w:rPr>
          <w:rFonts w:ascii="Times New Roman" w:hAnsi="Times New Roman"/>
          <w:sz w:val="24"/>
          <w:szCs w:val="23"/>
        </w:rPr>
        <w:t>Magyar Utazási Irodák Szövetsége</w:t>
      </w:r>
    </w:p>
    <w:p w:rsidR="000A0430" w:rsidRDefault="000A0430" w:rsidP="00C06719">
      <w:pPr>
        <w:spacing w:after="0"/>
        <w:jc w:val="right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és</w:t>
      </w:r>
    </w:p>
    <w:p w:rsidR="000A0430" w:rsidRPr="000550C6" w:rsidRDefault="000A0430" w:rsidP="00C06719">
      <w:pPr>
        <w:spacing w:after="0"/>
        <w:jc w:val="right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>Nemzeti Élelmiszerlánc-biztonsági Hivatal</w:t>
      </w:r>
    </w:p>
    <w:sectPr w:rsidR="000A0430" w:rsidRPr="000550C6" w:rsidSect="002C6522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30" w:rsidRDefault="000A0430" w:rsidP="00D37AC1">
      <w:pPr>
        <w:spacing w:after="0" w:line="240" w:lineRule="auto"/>
      </w:pPr>
      <w:r>
        <w:separator/>
      </w:r>
    </w:p>
  </w:endnote>
  <w:endnote w:type="continuationSeparator" w:id="0">
    <w:p w:rsidR="000A0430" w:rsidRDefault="000A043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0" w:rsidRPr="009147DB" w:rsidRDefault="000A0430" w:rsidP="009147DB">
    <w:pPr>
      <w:tabs>
        <w:tab w:val="left" w:pos="3686"/>
        <w:tab w:val="left" w:pos="7371"/>
      </w:tabs>
      <w:spacing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yperlink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>
        <w:rPr>
          <w:rStyle w:val="Hyperlink"/>
          <w:sz w:val="16"/>
        </w:rPr>
        <w:t>portal</w:t>
      </w:r>
      <w:r w:rsidRPr="00333B92">
        <w:rPr>
          <w:rStyle w:val="Hyperlink"/>
          <w:sz w:val="16"/>
        </w:rPr>
        <w:t>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30" w:rsidRDefault="000A0430" w:rsidP="00D37AC1">
      <w:pPr>
        <w:spacing w:after="0" w:line="240" w:lineRule="auto"/>
      </w:pPr>
      <w:r>
        <w:separator/>
      </w:r>
    </w:p>
  </w:footnote>
  <w:footnote w:type="continuationSeparator" w:id="0">
    <w:p w:rsidR="000A0430" w:rsidRDefault="000A043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0" w:rsidRDefault="000A0430" w:rsidP="0065050D">
    <w:pPr>
      <w:pStyle w:val="Header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0" w:rsidRDefault="000A0430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MUISZ2.jpg" style="position:absolute;margin-left:366.7pt;margin-top:-10.6pt;width:79.3pt;height:74pt;z-index:-251658240;visibility:visible" wrapcoords="-204 0 -204 21382 21600 21382 21600 0 -204 0">
          <v:imagedata r:id="rId1" o:title=""/>
          <w10:wrap type="tight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7pt;margin-top:2.45pt;width:201.75pt;height:43.05pt;z-index:251657216" filled="f" strokecolor="white">
          <v:textbox style="mso-next-textbox:#_x0000_s2050">
            <w:txbxContent>
              <w:p w:rsidR="000A0430" w:rsidRPr="00A959E1" w:rsidRDefault="000A0430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Kép 3" o:spid="_x0000_i1026" type="#_x0000_t75" alt="https://intra.nebih.gov.hu/dokumentumtar/ArculatiElemek/N%C3%89BIH_logo/Logot%C3%ADpia/N%C3%89BIH_logo_sz%C3%ADnes.png" style="width:87.75pt;height:40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5E8A"/>
    <w:rsid w:val="000272C4"/>
    <w:rsid w:val="00027705"/>
    <w:rsid w:val="000301A2"/>
    <w:rsid w:val="00031CCE"/>
    <w:rsid w:val="00033200"/>
    <w:rsid w:val="00037490"/>
    <w:rsid w:val="0004146D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010A"/>
    <w:rsid w:val="00083544"/>
    <w:rsid w:val="0008419F"/>
    <w:rsid w:val="000866A7"/>
    <w:rsid w:val="00092F40"/>
    <w:rsid w:val="00094E73"/>
    <w:rsid w:val="000A0430"/>
    <w:rsid w:val="000A0B95"/>
    <w:rsid w:val="000A7A04"/>
    <w:rsid w:val="000A7F44"/>
    <w:rsid w:val="000B0A87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1666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00B"/>
    <w:rsid w:val="0029548F"/>
    <w:rsid w:val="00296626"/>
    <w:rsid w:val="00297BAE"/>
    <w:rsid w:val="002A1E33"/>
    <w:rsid w:val="002A212E"/>
    <w:rsid w:val="002A4765"/>
    <w:rsid w:val="002A548E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2B6C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055B0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2522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071F2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A23"/>
    <w:rsid w:val="00681511"/>
    <w:rsid w:val="0068246B"/>
    <w:rsid w:val="00683709"/>
    <w:rsid w:val="006870DB"/>
    <w:rsid w:val="00693FE5"/>
    <w:rsid w:val="00695590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47BB6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3C2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E7323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D70"/>
    <w:rsid w:val="00892360"/>
    <w:rsid w:val="00893976"/>
    <w:rsid w:val="00897AFF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47DB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2B6C"/>
    <w:rsid w:val="00A23A89"/>
    <w:rsid w:val="00A25C54"/>
    <w:rsid w:val="00A27F09"/>
    <w:rsid w:val="00A3092C"/>
    <w:rsid w:val="00A424B2"/>
    <w:rsid w:val="00A42BB6"/>
    <w:rsid w:val="00A470A5"/>
    <w:rsid w:val="00A645F0"/>
    <w:rsid w:val="00A6537C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A7AEE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14AFD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76B36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797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0EED"/>
    <w:rsid w:val="00C055D1"/>
    <w:rsid w:val="00C06719"/>
    <w:rsid w:val="00C06F5C"/>
    <w:rsid w:val="00C07BE5"/>
    <w:rsid w:val="00C13A1D"/>
    <w:rsid w:val="00C16BE5"/>
    <w:rsid w:val="00C22707"/>
    <w:rsid w:val="00C2677B"/>
    <w:rsid w:val="00C356CC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2AF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4D7F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2115"/>
    <w:rsid w:val="00DB353A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503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04E21"/>
    <w:rsid w:val="00F12FE5"/>
    <w:rsid w:val="00F236F8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511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A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A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75E2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5E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A45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C006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2412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618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1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18D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1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18DC"/>
    <w:rPr>
      <w:b/>
    </w:rPr>
  </w:style>
  <w:style w:type="paragraph" w:customStyle="1" w:styleId="Default">
    <w:name w:val="Default"/>
    <w:uiPriority w:val="99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90582"/>
    <w:pPr>
      <w:spacing w:after="0" w:line="240" w:lineRule="auto"/>
    </w:pPr>
    <w:rPr>
      <w:rFonts w:ascii="Consolas" w:hAnsi="Consolas"/>
      <w:sz w:val="21"/>
      <w:szCs w:val="21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0582"/>
    <w:rPr>
      <w:rFonts w:ascii="Consolas" w:hAnsi="Consolas" w:cs="Times New Roman"/>
      <w:sz w:val="21"/>
    </w:rPr>
  </w:style>
  <w:style w:type="paragraph" w:customStyle="1" w:styleId="DecimalAligned">
    <w:name w:val="Decimal Aligned"/>
    <w:basedOn w:val="Normal"/>
    <w:uiPriority w:val="99"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99"/>
    <w:rsid w:val="00590582"/>
    <w:rPr>
      <w:rFonts w:eastAsia="Times New Roman"/>
      <w:i/>
      <w:color w:val="808080"/>
      <w:sz w:val="22"/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AB522A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522A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5B1441"/>
    <w:rPr>
      <w:lang w:eastAsia="en-US"/>
    </w:rPr>
  </w:style>
  <w:style w:type="paragraph" w:styleId="ListParagraph">
    <w:name w:val="List Paragraph"/>
    <w:basedOn w:val="Normal"/>
    <w:uiPriority w:val="99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201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megállapodást kötött a MUISZ és a NÉBIH</dc:title>
  <dc:subject/>
  <dc:creator>Ali Tamás Gábor</dc:creator>
  <cp:keywords/>
  <dc:description/>
  <cp:lastModifiedBy>Muisz 03</cp:lastModifiedBy>
  <cp:revision>4</cp:revision>
  <cp:lastPrinted>2017-08-09T13:36:00Z</cp:lastPrinted>
  <dcterms:created xsi:type="dcterms:W3CDTF">2017-08-25T12:33:00Z</dcterms:created>
  <dcterms:modified xsi:type="dcterms:W3CDTF">2017-08-28T09:03:00Z</dcterms:modified>
</cp:coreProperties>
</file>